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C9" w:rsidRPr="00E10640" w:rsidRDefault="00C717C9" w:rsidP="002A59B2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</w:p>
    <w:p w:rsidR="00C717C9" w:rsidRPr="0004631A" w:rsidRDefault="00C717C9" w:rsidP="002A59B2">
      <w:pPr>
        <w:tabs>
          <w:tab w:val="left" w:pos="4032"/>
        </w:tabs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04631A">
        <w:rPr>
          <w:b/>
          <w:sz w:val="32"/>
          <w:szCs w:val="32"/>
          <w:lang w:eastAsia="ru-RU"/>
        </w:rPr>
        <w:t xml:space="preserve">Муниципальное казенное учреждение культуры </w:t>
      </w:r>
    </w:p>
    <w:p w:rsidR="00C717C9" w:rsidRPr="0004631A" w:rsidRDefault="00C717C9" w:rsidP="002A59B2">
      <w:pPr>
        <w:tabs>
          <w:tab w:val="left" w:pos="4032"/>
        </w:tabs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04631A">
        <w:rPr>
          <w:b/>
          <w:sz w:val="32"/>
          <w:szCs w:val="32"/>
          <w:lang w:eastAsia="ru-RU"/>
        </w:rPr>
        <w:t>«Тайтурский культурно - спортивный комплекс»</w:t>
      </w:r>
    </w:p>
    <w:p w:rsidR="00C717C9" w:rsidRPr="0004631A" w:rsidRDefault="00C717C9" w:rsidP="002A59B2">
      <w:pPr>
        <w:tabs>
          <w:tab w:val="left" w:pos="4032"/>
        </w:tabs>
        <w:spacing w:after="0" w:line="240" w:lineRule="auto"/>
        <w:jc w:val="center"/>
        <w:rPr>
          <w:sz w:val="32"/>
          <w:szCs w:val="32"/>
          <w:lang w:eastAsia="ru-RU"/>
        </w:rPr>
      </w:pPr>
    </w:p>
    <w:p w:rsidR="00C717C9" w:rsidRPr="0004631A" w:rsidRDefault="00C717C9" w:rsidP="002A59B2">
      <w:pPr>
        <w:tabs>
          <w:tab w:val="left" w:pos="4032"/>
        </w:tabs>
        <w:spacing w:after="0" w:line="240" w:lineRule="auto"/>
        <w:jc w:val="center"/>
        <w:rPr>
          <w:sz w:val="32"/>
          <w:szCs w:val="32"/>
          <w:lang w:eastAsia="ru-RU"/>
        </w:rPr>
      </w:pPr>
    </w:p>
    <w:p w:rsidR="00C717C9" w:rsidRPr="0004631A" w:rsidRDefault="00C717C9" w:rsidP="00AB2C02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04631A">
        <w:rPr>
          <w:b/>
          <w:sz w:val="28"/>
          <w:szCs w:val="28"/>
          <w:lang w:eastAsia="ru-RU"/>
        </w:rPr>
        <w:t>План работы</w:t>
      </w:r>
    </w:p>
    <w:p w:rsidR="00C717C9" w:rsidRPr="0004631A" w:rsidRDefault="00C717C9" w:rsidP="002A59B2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717C9" w:rsidRPr="0004631A" w:rsidRDefault="00C717C9" w:rsidP="0004631A">
      <w:pPr>
        <w:tabs>
          <w:tab w:val="left" w:pos="4032"/>
        </w:tabs>
        <w:spacing w:after="0" w:line="240" w:lineRule="auto"/>
        <w:rPr>
          <w:b/>
          <w:sz w:val="28"/>
          <w:szCs w:val="28"/>
          <w:lang w:eastAsia="ru-RU"/>
        </w:rPr>
      </w:pPr>
      <w:r w:rsidRPr="0004631A">
        <w:rPr>
          <w:b/>
          <w:sz w:val="28"/>
          <w:szCs w:val="28"/>
          <w:lang w:eastAsia="ru-RU"/>
        </w:rPr>
        <w:t xml:space="preserve">                      </w:t>
      </w:r>
      <w:r>
        <w:rPr>
          <w:b/>
          <w:sz w:val="28"/>
          <w:szCs w:val="28"/>
          <w:lang w:eastAsia="ru-RU"/>
        </w:rPr>
        <w:t xml:space="preserve">                        </w:t>
      </w:r>
      <w:r w:rsidRPr="0004631A">
        <w:rPr>
          <w:b/>
          <w:sz w:val="28"/>
          <w:szCs w:val="28"/>
          <w:lang w:eastAsia="ru-RU"/>
        </w:rPr>
        <w:t xml:space="preserve">     Клуб д. Кочерикова </w:t>
      </w:r>
    </w:p>
    <w:p w:rsidR="00C717C9" w:rsidRPr="0004631A" w:rsidRDefault="00C717C9" w:rsidP="002A59B2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04631A">
        <w:rPr>
          <w:b/>
          <w:sz w:val="28"/>
          <w:szCs w:val="28"/>
          <w:lang w:eastAsia="ru-RU"/>
        </w:rPr>
        <w:t>на сентябрь    месяц    2020 год</w:t>
      </w:r>
    </w:p>
    <w:p w:rsidR="00C717C9" w:rsidRPr="00E10640" w:rsidRDefault="00C717C9" w:rsidP="002A59B2">
      <w:pPr>
        <w:tabs>
          <w:tab w:val="left" w:pos="4032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418"/>
        <w:gridCol w:w="2693"/>
        <w:gridCol w:w="1701"/>
        <w:gridCol w:w="1361"/>
        <w:gridCol w:w="1980"/>
      </w:tblGrid>
      <w:tr w:rsidR="00C717C9" w:rsidRPr="008A2140" w:rsidTr="002A59B2">
        <w:tc>
          <w:tcPr>
            <w:tcW w:w="1647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 w:val="20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 w:rsidRPr="00E10640">
              <w:rPr>
                <w:b/>
                <w:sz w:val="20"/>
                <w:szCs w:val="24"/>
                <w:lang w:eastAsia="ru-RU"/>
              </w:rPr>
              <w:t>Время</w:t>
            </w:r>
          </w:p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 w:val="20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Форма проведения</w:t>
            </w:r>
          </w:p>
        </w:tc>
        <w:tc>
          <w:tcPr>
            <w:tcW w:w="1361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1980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E10640">
              <w:rPr>
                <w:b/>
                <w:szCs w:val="24"/>
                <w:lang w:eastAsia="ru-RU"/>
              </w:rPr>
              <w:t>Ответственный</w:t>
            </w:r>
          </w:p>
        </w:tc>
      </w:tr>
      <w:tr w:rsidR="00C717C9" w:rsidRPr="008A2140" w:rsidTr="006F6044">
        <w:tc>
          <w:tcPr>
            <w:tcW w:w="1647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</w:t>
            </w:r>
            <w:r w:rsidRPr="00E10640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1418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15</w:t>
            </w:r>
            <w:r w:rsidRPr="00E10640">
              <w:rPr>
                <w:sz w:val="24"/>
                <w:szCs w:val="24"/>
                <w:lang w:eastAsia="ru-RU"/>
              </w:rPr>
              <w:t xml:space="preserve">.00 час </w:t>
            </w:r>
          </w:p>
        </w:tc>
        <w:tc>
          <w:tcPr>
            <w:tcW w:w="2693" w:type="dxa"/>
          </w:tcPr>
          <w:p w:rsidR="00C717C9" w:rsidRPr="00E10640" w:rsidRDefault="00C717C9" w:rsidP="00D2743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val="en-US" w:eastAsia="ru-RU"/>
              </w:rPr>
              <w:t>A</w:t>
            </w:r>
            <w:r>
              <w:rPr>
                <w:sz w:val="24"/>
                <w:szCs w:val="24"/>
                <w:lang w:eastAsia="ru-RU"/>
              </w:rPr>
              <w:t>БВГДейка »</w:t>
            </w:r>
          </w:p>
        </w:tc>
        <w:tc>
          <w:tcPr>
            <w:tcW w:w="1701" w:type="dxa"/>
          </w:tcPr>
          <w:p w:rsidR="00C717C9" w:rsidRPr="00E10640" w:rsidRDefault="00C717C9" w:rsidP="00BA0E4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Конкурсная   программа</w:t>
            </w:r>
          </w:p>
        </w:tc>
        <w:tc>
          <w:tcPr>
            <w:tcW w:w="1361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C717C9" w:rsidRPr="00E10640" w:rsidRDefault="00C717C9" w:rsidP="00D2743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10640">
              <w:rPr>
                <w:sz w:val="24"/>
                <w:szCs w:val="24"/>
                <w:lang w:eastAsia="ru-RU"/>
              </w:rPr>
              <w:t>Пиндичук Е.В.</w:t>
            </w:r>
            <w:r w:rsidRPr="008A2163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E10640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717C9" w:rsidRPr="008A2140" w:rsidTr="002A59B2">
        <w:trPr>
          <w:trHeight w:val="225"/>
        </w:trPr>
        <w:tc>
          <w:tcPr>
            <w:tcW w:w="1647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01.09</w:t>
            </w:r>
            <w:r w:rsidRPr="00E10640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1418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16</w:t>
            </w:r>
            <w:r w:rsidRPr="00E10640">
              <w:rPr>
                <w:sz w:val="24"/>
                <w:szCs w:val="24"/>
                <w:lang w:eastAsia="ru-RU"/>
              </w:rPr>
              <w:t xml:space="preserve">.00 час </w:t>
            </w:r>
          </w:p>
        </w:tc>
        <w:tc>
          <w:tcPr>
            <w:tcW w:w="2693" w:type="dxa"/>
          </w:tcPr>
          <w:p w:rsidR="00C717C9" w:rsidRPr="00F76C41" w:rsidRDefault="00C717C9" w:rsidP="00F17E1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 гостях у дедушки Байкала»</w:t>
            </w:r>
          </w:p>
        </w:tc>
        <w:tc>
          <w:tcPr>
            <w:tcW w:w="1701" w:type="dxa"/>
          </w:tcPr>
          <w:p w:rsidR="00C717C9" w:rsidRPr="00F76C41" w:rsidRDefault="00C717C9" w:rsidP="00F17E1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361" w:type="dxa"/>
          </w:tcPr>
          <w:p w:rsidR="00C717C9" w:rsidRPr="008A2140" w:rsidRDefault="00C717C9">
            <w:r w:rsidRPr="00015192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10640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</w:tc>
      </w:tr>
      <w:tr w:rsidR="00C717C9" w:rsidRPr="008A2140" w:rsidTr="002A59B2">
        <w:trPr>
          <w:trHeight w:val="225"/>
        </w:trPr>
        <w:tc>
          <w:tcPr>
            <w:tcW w:w="1647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04.09</w:t>
            </w:r>
            <w:r w:rsidRPr="00E10640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1418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15</w:t>
            </w:r>
            <w:r w:rsidRPr="00E10640">
              <w:rPr>
                <w:sz w:val="24"/>
                <w:szCs w:val="24"/>
                <w:lang w:eastAsia="ru-RU"/>
              </w:rPr>
              <w:t xml:space="preserve">.00 час </w:t>
            </w:r>
          </w:p>
        </w:tc>
        <w:tc>
          <w:tcPr>
            <w:tcW w:w="2693" w:type="dxa"/>
          </w:tcPr>
          <w:p w:rsidR="00C717C9" w:rsidRPr="008A2163" w:rsidRDefault="00C717C9" w:rsidP="00BC4A07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«Терроризм –это тоже война»</w:t>
            </w:r>
          </w:p>
        </w:tc>
        <w:tc>
          <w:tcPr>
            <w:tcW w:w="1701" w:type="dxa"/>
          </w:tcPr>
          <w:p w:rsidR="00C717C9" w:rsidRPr="008A2163" w:rsidRDefault="00C717C9" w:rsidP="00BC4A0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Районная акция </w:t>
            </w:r>
          </w:p>
        </w:tc>
        <w:tc>
          <w:tcPr>
            <w:tcW w:w="1361" w:type="dxa"/>
          </w:tcPr>
          <w:p w:rsidR="00C717C9" w:rsidRPr="008A2140" w:rsidRDefault="00C717C9">
            <w:r w:rsidRPr="00015192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C717C9" w:rsidRPr="008A2163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A2163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  <w:p w:rsidR="00C717C9" w:rsidRPr="008A2163" w:rsidRDefault="00C717C9" w:rsidP="008A2163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717C9" w:rsidRPr="008A2140" w:rsidTr="002A59B2">
        <w:trPr>
          <w:trHeight w:val="386"/>
        </w:trPr>
        <w:tc>
          <w:tcPr>
            <w:tcW w:w="1647" w:type="dxa"/>
          </w:tcPr>
          <w:p w:rsidR="00C717C9" w:rsidRPr="00E10640" w:rsidRDefault="00C717C9" w:rsidP="00D2743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05.09</w:t>
            </w:r>
            <w:r w:rsidRPr="00E10640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1418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15</w:t>
            </w:r>
            <w:r w:rsidRPr="00E10640">
              <w:rPr>
                <w:sz w:val="24"/>
                <w:szCs w:val="24"/>
                <w:lang w:eastAsia="ru-RU"/>
              </w:rPr>
              <w:t xml:space="preserve">.00 час </w:t>
            </w:r>
          </w:p>
        </w:tc>
        <w:tc>
          <w:tcPr>
            <w:tcW w:w="2693" w:type="dxa"/>
          </w:tcPr>
          <w:p w:rsidR="00C717C9" w:rsidRPr="00BC4A07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 20 летним юбилеем коллеги!»</w:t>
            </w:r>
          </w:p>
        </w:tc>
        <w:tc>
          <w:tcPr>
            <w:tcW w:w="1701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Онлайн поздравление театрального коллектива Клуба Холмушино</w:t>
            </w:r>
          </w:p>
        </w:tc>
        <w:tc>
          <w:tcPr>
            <w:tcW w:w="1361" w:type="dxa"/>
          </w:tcPr>
          <w:p w:rsidR="00C717C9" w:rsidRPr="008A2140" w:rsidRDefault="00C717C9">
            <w:r w:rsidRPr="00015192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10640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</w:tc>
      </w:tr>
      <w:tr w:rsidR="00C717C9" w:rsidRPr="008A2140" w:rsidTr="002A59B2">
        <w:trPr>
          <w:trHeight w:val="386"/>
        </w:trPr>
        <w:tc>
          <w:tcPr>
            <w:tcW w:w="1647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11.09</w:t>
            </w:r>
            <w:r w:rsidRPr="00E10640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1418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15</w:t>
            </w:r>
            <w:r w:rsidRPr="00E10640">
              <w:rPr>
                <w:sz w:val="24"/>
                <w:szCs w:val="24"/>
                <w:lang w:eastAsia="ru-RU"/>
              </w:rPr>
              <w:t xml:space="preserve">.00 час </w:t>
            </w:r>
          </w:p>
        </w:tc>
        <w:tc>
          <w:tcPr>
            <w:tcW w:w="2693" w:type="dxa"/>
          </w:tcPr>
          <w:p w:rsidR="00C717C9" w:rsidRPr="005B5DF5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«Весёлый урожай»</w:t>
            </w:r>
          </w:p>
        </w:tc>
        <w:tc>
          <w:tcPr>
            <w:tcW w:w="1701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Фото акция</w:t>
            </w:r>
          </w:p>
        </w:tc>
        <w:tc>
          <w:tcPr>
            <w:tcW w:w="1361" w:type="dxa"/>
          </w:tcPr>
          <w:p w:rsidR="00C717C9" w:rsidRPr="008A2140" w:rsidRDefault="00C717C9">
            <w:r w:rsidRPr="00015192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10640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</w:tc>
      </w:tr>
      <w:tr w:rsidR="00C717C9" w:rsidRPr="008A2140" w:rsidTr="00586717">
        <w:trPr>
          <w:trHeight w:val="386"/>
        </w:trPr>
        <w:tc>
          <w:tcPr>
            <w:tcW w:w="1647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12.09</w:t>
            </w:r>
            <w:r w:rsidRPr="00E10640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1418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15</w:t>
            </w:r>
            <w:r w:rsidRPr="00E10640">
              <w:rPr>
                <w:sz w:val="24"/>
                <w:szCs w:val="24"/>
                <w:lang w:eastAsia="ru-RU"/>
              </w:rPr>
              <w:t xml:space="preserve">.00 час </w:t>
            </w:r>
          </w:p>
        </w:tc>
        <w:tc>
          <w:tcPr>
            <w:tcW w:w="2693" w:type="dxa"/>
          </w:tcPr>
          <w:p w:rsidR="00C717C9" w:rsidRPr="00F76C41" w:rsidRDefault="00C717C9" w:rsidP="00E46678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«Отражение красками»</w:t>
            </w:r>
          </w:p>
        </w:tc>
        <w:tc>
          <w:tcPr>
            <w:tcW w:w="1701" w:type="dxa"/>
          </w:tcPr>
          <w:p w:rsidR="00C717C9" w:rsidRPr="00F76C41" w:rsidRDefault="00C717C9" w:rsidP="00E46678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361" w:type="dxa"/>
          </w:tcPr>
          <w:p w:rsidR="00C717C9" w:rsidRPr="008A2140" w:rsidRDefault="00C717C9">
            <w:r w:rsidRPr="00015192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C717C9" w:rsidRPr="00E10640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10640">
              <w:rPr>
                <w:sz w:val="24"/>
                <w:szCs w:val="24"/>
                <w:lang w:eastAsia="ru-RU"/>
              </w:rPr>
              <w:t xml:space="preserve">Пиндичук Е.В.  </w:t>
            </w:r>
          </w:p>
        </w:tc>
      </w:tr>
      <w:tr w:rsidR="00C717C9" w:rsidRPr="008A2140" w:rsidTr="00586717">
        <w:trPr>
          <w:trHeight w:val="386"/>
        </w:trPr>
        <w:tc>
          <w:tcPr>
            <w:tcW w:w="1647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18.09</w:t>
            </w:r>
            <w:r w:rsidRPr="00E10640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1418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15</w:t>
            </w:r>
            <w:r w:rsidRPr="00E10640">
              <w:rPr>
                <w:sz w:val="24"/>
                <w:szCs w:val="24"/>
                <w:lang w:eastAsia="ru-RU"/>
              </w:rPr>
              <w:t xml:space="preserve">.00 час </w:t>
            </w:r>
          </w:p>
        </w:tc>
        <w:tc>
          <w:tcPr>
            <w:tcW w:w="2693" w:type="dxa"/>
          </w:tcPr>
          <w:p w:rsidR="00C717C9" w:rsidRPr="007A380D" w:rsidRDefault="00C717C9" w:rsidP="00F17E11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 гостях у Природы»</w:t>
            </w:r>
          </w:p>
        </w:tc>
        <w:tc>
          <w:tcPr>
            <w:tcW w:w="1701" w:type="dxa"/>
          </w:tcPr>
          <w:p w:rsidR="00C717C9" w:rsidRPr="007A380D" w:rsidRDefault="00C717C9" w:rsidP="00F17E11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361" w:type="dxa"/>
          </w:tcPr>
          <w:p w:rsidR="00C717C9" w:rsidRPr="008A2140" w:rsidRDefault="00C717C9">
            <w:r w:rsidRPr="00015192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C717C9" w:rsidRPr="00F53377" w:rsidRDefault="00C717C9" w:rsidP="005B5DF5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F53377">
              <w:rPr>
                <w:b/>
                <w:sz w:val="24"/>
                <w:szCs w:val="24"/>
                <w:lang w:eastAsia="ru-RU"/>
              </w:rPr>
              <w:t>Пиндичук Е.В</w:t>
            </w:r>
          </w:p>
          <w:p w:rsidR="00C717C9" w:rsidRPr="00E10640" w:rsidRDefault="00C717C9" w:rsidP="005B5DF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E10640">
              <w:rPr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717C9" w:rsidRPr="008A2140" w:rsidTr="002A59B2">
        <w:trPr>
          <w:trHeight w:val="225"/>
        </w:trPr>
        <w:tc>
          <w:tcPr>
            <w:tcW w:w="1647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19.09</w:t>
            </w:r>
            <w:r w:rsidRPr="00E10640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1418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15</w:t>
            </w:r>
            <w:r w:rsidRPr="00E10640">
              <w:rPr>
                <w:sz w:val="24"/>
                <w:szCs w:val="24"/>
                <w:lang w:eastAsia="ru-RU"/>
              </w:rPr>
              <w:t xml:space="preserve">.00 час </w:t>
            </w:r>
          </w:p>
        </w:tc>
        <w:tc>
          <w:tcPr>
            <w:tcW w:w="2693" w:type="dxa"/>
          </w:tcPr>
          <w:p w:rsidR="00C717C9" w:rsidRPr="007A380D" w:rsidRDefault="00C717C9" w:rsidP="00586717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«Игры нашего двора-3»</w:t>
            </w:r>
          </w:p>
        </w:tc>
        <w:tc>
          <w:tcPr>
            <w:tcW w:w="1701" w:type="dxa"/>
          </w:tcPr>
          <w:p w:rsidR="00C717C9" w:rsidRPr="007A380D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361" w:type="dxa"/>
          </w:tcPr>
          <w:p w:rsidR="00C717C9" w:rsidRPr="008A2140" w:rsidRDefault="00C717C9">
            <w:r w:rsidRPr="00015192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C717C9" w:rsidRPr="00692964" w:rsidRDefault="00C717C9">
            <w:pPr>
              <w:rPr>
                <w:sz w:val="24"/>
                <w:szCs w:val="24"/>
                <w:lang w:eastAsia="ru-RU"/>
              </w:rPr>
            </w:pPr>
            <w:r w:rsidRPr="00446423">
              <w:rPr>
                <w:sz w:val="24"/>
                <w:szCs w:val="24"/>
                <w:lang w:eastAsia="ru-RU"/>
              </w:rPr>
              <w:t>Пиндичук Е.В</w:t>
            </w:r>
            <w:r>
              <w:rPr>
                <w:sz w:val="24"/>
                <w:szCs w:val="24"/>
                <w:lang w:eastAsia="ru-RU"/>
              </w:rPr>
              <w:t xml:space="preserve"> Кайбелева Н.В.</w:t>
            </w:r>
          </w:p>
        </w:tc>
      </w:tr>
      <w:tr w:rsidR="00C717C9" w:rsidRPr="008A2140" w:rsidTr="00586717">
        <w:trPr>
          <w:trHeight w:val="225"/>
        </w:trPr>
        <w:tc>
          <w:tcPr>
            <w:tcW w:w="1647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25.09</w:t>
            </w:r>
            <w:r w:rsidRPr="00E10640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1418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15</w:t>
            </w:r>
            <w:r w:rsidRPr="00E10640">
              <w:rPr>
                <w:sz w:val="24"/>
                <w:szCs w:val="24"/>
                <w:lang w:eastAsia="ru-RU"/>
              </w:rPr>
              <w:t xml:space="preserve">.00 час </w:t>
            </w:r>
          </w:p>
        </w:tc>
        <w:tc>
          <w:tcPr>
            <w:tcW w:w="2693" w:type="dxa"/>
          </w:tcPr>
          <w:p w:rsidR="00C717C9" w:rsidRPr="007A380D" w:rsidRDefault="00C717C9" w:rsidP="00FE539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«Ужасно интересно всё то что неизвестно»</w:t>
            </w:r>
          </w:p>
        </w:tc>
        <w:tc>
          <w:tcPr>
            <w:tcW w:w="1701" w:type="dxa"/>
          </w:tcPr>
          <w:p w:rsidR="00C717C9" w:rsidRPr="007A380D" w:rsidRDefault="00C717C9" w:rsidP="00FE5393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361" w:type="dxa"/>
          </w:tcPr>
          <w:p w:rsidR="00C717C9" w:rsidRPr="008A2140" w:rsidRDefault="00C717C9">
            <w:r w:rsidRPr="00015192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C717C9" w:rsidRPr="008A2140" w:rsidRDefault="00C717C9">
            <w:r w:rsidRPr="00446423">
              <w:rPr>
                <w:sz w:val="24"/>
                <w:szCs w:val="24"/>
                <w:lang w:eastAsia="ru-RU"/>
              </w:rPr>
              <w:t>Пиндичук Е.В</w:t>
            </w:r>
          </w:p>
        </w:tc>
      </w:tr>
      <w:tr w:rsidR="00C717C9" w:rsidRPr="008A2140" w:rsidTr="002A59B2">
        <w:trPr>
          <w:trHeight w:val="225"/>
        </w:trPr>
        <w:tc>
          <w:tcPr>
            <w:tcW w:w="1647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26.09</w:t>
            </w:r>
            <w:r w:rsidRPr="00E10640">
              <w:rPr>
                <w:sz w:val="24"/>
                <w:szCs w:val="24"/>
                <w:lang w:eastAsia="ru-RU"/>
              </w:rPr>
              <w:t>.2020 г</w:t>
            </w:r>
          </w:p>
        </w:tc>
        <w:tc>
          <w:tcPr>
            <w:tcW w:w="1418" w:type="dxa"/>
          </w:tcPr>
          <w:p w:rsidR="00C717C9" w:rsidRPr="00E10640" w:rsidRDefault="00C717C9" w:rsidP="00D206B5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15</w:t>
            </w:r>
            <w:r w:rsidRPr="00E10640">
              <w:rPr>
                <w:sz w:val="24"/>
                <w:szCs w:val="24"/>
                <w:lang w:eastAsia="ru-RU"/>
              </w:rPr>
              <w:t xml:space="preserve">.00 час </w:t>
            </w:r>
          </w:p>
        </w:tc>
        <w:tc>
          <w:tcPr>
            <w:tcW w:w="2693" w:type="dxa"/>
          </w:tcPr>
          <w:p w:rsidR="00C717C9" w:rsidRPr="007A380D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«Осенние пейзажи»</w:t>
            </w:r>
          </w:p>
        </w:tc>
        <w:tc>
          <w:tcPr>
            <w:tcW w:w="1701" w:type="dxa"/>
          </w:tcPr>
          <w:p w:rsidR="00C717C9" w:rsidRPr="007A380D" w:rsidRDefault="00C717C9" w:rsidP="00586717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Фото акция  </w:t>
            </w:r>
          </w:p>
        </w:tc>
        <w:tc>
          <w:tcPr>
            <w:tcW w:w="1361" w:type="dxa"/>
          </w:tcPr>
          <w:p w:rsidR="00C717C9" w:rsidRPr="008A2140" w:rsidRDefault="00C717C9">
            <w:r w:rsidRPr="00015192">
              <w:rPr>
                <w:sz w:val="24"/>
                <w:szCs w:val="24"/>
                <w:lang w:eastAsia="ru-RU"/>
              </w:rPr>
              <w:t>Соц.сети</w:t>
            </w:r>
          </w:p>
        </w:tc>
        <w:tc>
          <w:tcPr>
            <w:tcW w:w="1980" w:type="dxa"/>
          </w:tcPr>
          <w:p w:rsidR="00C717C9" w:rsidRPr="008A2140" w:rsidRDefault="00C717C9">
            <w:r w:rsidRPr="00446423">
              <w:rPr>
                <w:sz w:val="24"/>
                <w:szCs w:val="24"/>
                <w:lang w:eastAsia="ru-RU"/>
              </w:rPr>
              <w:t>Пиндичук Е.В</w:t>
            </w:r>
          </w:p>
        </w:tc>
      </w:tr>
    </w:tbl>
    <w:p w:rsidR="00C717C9" w:rsidRDefault="00C717C9" w:rsidP="002A59B2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</w:t>
      </w:r>
    </w:p>
    <w:p w:rsidR="00C717C9" w:rsidRPr="00E10640" w:rsidRDefault="00C717C9" w:rsidP="002A59B2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E10640">
        <w:rPr>
          <w:sz w:val="24"/>
          <w:szCs w:val="24"/>
          <w:lang w:eastAsia="ru-RU"/>
        </w:rPr>
        <w:t>Заведующий Клубом д. Кочерикова                     Е. В. Пиндичук</w:t>
      </w:r>
    </w:p>
    <w:p w:rsidR="00C717C9" w:rsidRPr="00E10640" w:rsidRDefault="00C717C9" w:rsidP="002A59B2">
      <w:pPr>
        <w:spacing w:after="0" w:line="240" w:lineRule="auto"/>
        <w:rPr>
          <w:sz w:val="24"/>
          <w:szCs w:val="24"/>
          <w:lang w:eastAsia="ru-RU"/>
        </w:rPr>
      </w:pPr>
    </w:p>
    <w:p w:rsidR="00C717C9" w:rsidRPr="00E10640" w:rsidRDefault="00C717C9" w:rsidP="002A59B2">
      <w:pPr>
        <w:spacing w:after="0" w:line="240" w:lineRule="auto"/>
        <w:rPr>
          <w:sz w:val="24"/>
          <w:szCs w:val="24"/>
          <w:lang w:eastAsia="ru-RU"/>
        </w:rPr>
      </w:pPr>
    </w:p>
    <w:p w:rsidR="00C717C9" w:rsidRDefault="00C717C9" w:rsidP="002A59B2"/>
    <w:p w:rsidR="00C717C9" w:rsidRDefault="00C717C9" w:rsidP="00375E52">
      <w:pPr>
        <w:tabs>
          <w:tab w:val="left" w:pos="3750"/>
          <w:tab w:val="left" w:pos="4032"/>
          <w:tab w:val="center" w:pos="4677"/>
        </w:tabs>
        <w:rPr>
          <w:sz w:val="28"/>
          <w:szCs w:val="28"/>
        </w:rPr>
      </w:pPr>
    </w:p>
    <w:p w:rsidR="00C717C9" w:rsidRDefault="00C717C9" w:rsidP="00375E52">
      <w:pPr>
        <w:tabs>
          <w:tab w:val="left" w:pos="3750"/>
          <w:tab w:val="left" w:pos="4032"/>
          <w:tab w:val="center" w:pos="4677"/>
        </w:tabs>
        <w:rPr>
          <w:sz w:val="28"/>
          <w:szCs w:val="28"/>
        </w:rPr>
      </w:pPr>
    </w:p>
    <w:p w:rsidR="00C717C9" w:rsidRDefault="00C717C9" w:rsidP="00375E52">
      <w:pPr>
        <w:tabs>
          <w:tab w:val="left" w:pos="3750"/>
          <w:tab w:val="left" w:pos="4032"/>
          <w:tab w:val="center" w:pos="4677"/>
        </w:tabs>
        <w:rPr>
          <w:sz w:val="28"/>
          <w:szCs w:val="28"/>
        </w:rPr>
      </w:pPr>
    </w:p>
    <w:p w:rsidR="00C717C9" w:rsidRDefault="00C717C9" w:rsidP="003448C1">
      <w:pPr>
        <w:tabs>
          <w:tab w:val="left" w:pos="4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C717C9" w:rsidRPr="0004631A" w:rsidRDefault="00C717C9" w:rsidP="0004631A">
      <w:pPr>
        <w:tabs>
          <w:tab w:val="left" w:pos="4032"/>
        </w:tabs>
        <w:spacing w:after="0" w:line="240" w:lineRule="auto"/>
        <w:jc w:val="center"/>
        <w:rPr>
          <w:sz w:val="24"/>
          <w:szCs w:val="28"/>
          <w:lang w:eastAsia="ru-RU"/>
        </w:rPr>
      </w:pPr>
      <w:r w:rsidRPr="0004631A">
        <w:rPr>
          <w:b/>
          <w:sz w:val="28"/>
          <w:szCs w:val="28"/>
        </w:rPr>
        <w:t xml:space="preserve">    </w:t>
      </w:r>
      <w:r w:rsidRPr="0004631A">
        <w:rPr>
          <w:b/>
          <w:sz w:val="28"/>
          <w:szCs w:val="28"/>
          <w:lang w:eastAsia="ru-RU"/>
        </w:rPr>
        <w:t>План работы</w:t>
      </w:r>
    </w:p>
    <w:p w:rsidR="00C717C9" w:rsidRPr="0004631A" w:rsidRDefault="00C717C9" w:rsidP="0004631A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C717C9" w:rsidRPr="0004631A" w:rsidRDefault="00C717C9" w:rsidP="0004631A">
      <w:pPr>
        <w:tabs>
          <w:tab w:val="left" w:pos="4032"/>
        </w:tabs>
        <w:spacing w:after="0" w:line="240" w:lineRule="auto"/>
        <w:rPr>
          <w:b/>
          <w:sz w:val="28"/>
          <w:szCs w:val="28"/>
          <w:lang w:eastAsia="ru-RU"/>
        </w:rPr>
      </w:pPr>
      <w:r w:rsidRPr="0004631A">
        <w:rPr>
          <w:b/>
          <w:sz w:val="28"/>
          <w:szCs w:val="28"/>
          <w:lang w:eastAsia="ru-RU"/>
        </w:rPr>
        <w:t xml:space="preserve">                    </w:t>
      </w:r>
      <w:r>
        <w:rPr>
          <w:b/>
          <w:sz w:val="28"/>
          <w:szCs w:val="28"/>
          <w:lang w:eastAsia="ru-RU"/>
        </w:rPr>
        <w:t xml:space="preserve">                          </w:t>
      </w:r>
      <w:r w:rsidRPr="0004631A">
        <w:rPr>
          <w:b/>
          <w:sz w:val="28"/>
          <w:szCs w:val="28"/>
          <w:lang w:eastAsia="ru-RU"/>
        </w:rPr>
        <w:t xml:space="preserve">       Клуб д. Буреть</w:t>
      </w:r>
    </w:p>
    <w:p w:rsidR="00C717C9" w:rsidRPr="0004631A" w:rsidRDefault="00C717C9" w:rsidP="0004631A">
      <w:pPr>
        <w:tabs>
          <w:tab w:val="left" w:pos="4032"/>
        </w:tabs>
        <w:spacing w:after="0" w:line="240" w:lineRule="auto"/>
        <w:rPr>
          <w:b/>
          <w:sz w:val="28"/>
          <w:szCs w:val="28"/>
          <w:lang w:eastAsia="ru-RU"/>
        </w:rPr>
      </w:pPr>
    </w:p>
    <w:p w:rsidR="00C717C9" w:rsidRPr="0004631A" w:rsidRDefault="00C717C9" w:rsidP="0004631A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04631A">
        <w:rPr>
          <w:b/>
          <w:sz w:val="28"/>
          <w:szCs w:val="28"/>
          <w:lang w:eastAsia="ru-RU"/>
        </w:rPr>
        <w:t>на сентябрь    месяц    2020 год</w:t>
      </w:r>
    </w:p>
    <w:p w:rsidR="00C717C9" w:rsidRPr="0004631A" w:rsidRDefault="00C717C9" w:rsidP="0004631A">
      <w:pPr>
        <w:tabs>
          <w:tab w:val="left" w:pos="4032"/>
        </w:tabs>
        <w:rPr>
          <w:b/>
          <w:sz w:val="28"/>
          <w:szCs w:val="28"/>
        </w:rPr>
      </w:pPr>
      <w:r w:rsidRPr="0004631A">
        <w:rPr>
          <w:b/>
          <w:sz w:val="28"/>
          <w:szCs w:val="28"/>
        </w:rPr>
        <w:t xml:space="preserve">  </w:t>
      </w:r>
    </w:p>
    <w:p w:rsidR="00C717C9" w:rsidRDefault="00C717C9" w:rsidP="00A64A2A">
      <w:pPr>
        <w:tabs>
          <w:tab w:val="left" w:pos="4032"/>
        </w:tabs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"/>
        <w:gridCol w:w="1479"/>
        <w:gridCol w:w="2233"/>
        <w:gridCol w:w="2009"/>
        <w:gridCol w:w="1535"/>
        <w:gridCol w:w="2065"/>
      </w:tblGrid>
      <w:tr w:rsidR="00C717C9" w:rsidTr="00A64A2A"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</w:t>
            </w:r>
          </w:p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153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06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717C9" w:rsidTr="00A64A2A">
        <w:trPr>
          <w:trHeight w:val="569"/>
        </w:trPr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</w:tc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15:00 час. </w:t>
            </w:r>
          </w:p>
        </w:tc>
        <w:tc>
          <w:tcPr>
            <w:tcW w:w="223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«Звени, звонок весёлый!» </w:t>
            </w:r>
          </w:p>
        </w:tc>
        <w:tc>
          <w:tcPr>
            <w:tcW w:w="200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153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сеть</w:t>
            </w:r>
          </w:p>
        </w:tc>
        <w:tc>
          <w:tcPr>
            <w:tcW w:w="2065" w:type="dxa"/>
          </w:tcPr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Верхотурова А. В. </w:t>
            </w:r>
          </w:p>
        </w:tc>
      </w:tr>
      <w:tr w:rsidR="00C717C9" w:rsidTr="00A64A2A">
        <w:trPr>
          <w:trHeight w:val="549"/>
        </w:trPr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:00 час.</w:t>
            </w:r>
          </w:p>
        </w:tc>
        <w:tc>
          <w:tcPr>
            <w:tcW w:w="223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«Молодежь против экстремизма и терроризма» </w:t>
            </w:r>
          </w:p>
        </w:tc>
        <w:tc>
          <w:tcPr>
            <w:tcW w:w="200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</w:tc>
        <w:tc>
          <w:tcPr>
            <w:tcW w:w="153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сеть</w:t>
            </w:r>
          </w:p>
        </w:tc>
        <w:tc>
          <w:tcPr>
            <w:tcW w:w="2065" w:type="dxa"/>
          </w:tcPr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Верхотурова А. В.</w:t>
            </w:r>
          </w:p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717C9" w:rsidTr="00A64A2A">
        <w:trPr>
          <w:trHeight w:val="557"/>
        </w:trPr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:00 час.</w:t>
            </w:r>
          </w:p>
        </w:tc>
        <w:tc>
          <w:tcPr>
            <w:tcW w:w="223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«Жемчужина Сибири»</w:t>
            </w:r>
          </w:p>
        </w:tc>
        <w:tc>
          <w:tcPr>
            <w:tcW w:w="200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3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сеть</w:t>
            </w:r>
          </w:p>
        </w:tc>
        <w:tc>
          <w:tcPr>
            <w:tcW w:w="2065" w:type="dxa"/>
          </w:tcPr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Верхотурова А. В.</w:t>
            </w:r>
          </w:p>
        </w:tc>
      </w:tr>
      <w:tr w:rsidR="00C717C9" w:rsidTr="00A64A2A">
        <w:trPr>
          <w:trHeight w:val="549"/>
        </w:trPr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15:30 час.</w:t>
            </w:r>
          </w:p>
        </w:tc>
        <w:tc>
          <w:tcPr>
            <w:tcW w:w="223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«Славное море – священный Байкал</w:t>
            </w:r>
          </w:p>
        </w:tc>
        <w:tc>
          <w:tcPr>
            <w:tcW w:w="200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</w:t>
            </w:r>
          </w:p>
        </w:tc>
        <w:tc>
          <w:tcPr>
            <w:tcW w:w="153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сеть</w:t>
            </w:r>
          </w:p>
        </w:tc>
        <w:tc>
          <w:tcPr>
            <w:tcW w:w="2065" w:type="dxa"/>
          </w:tcPr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Верхотурова А. В.</w:t>
            </w:r>
          </w:p>
        </w:tc>
      </w:tr>
      <w:tr w:rsidR="00C717C9" w:rsidTr="00A64A2A">
        <w:trPr>
          <w:trHeight w:val="559"/>
        </w:trPr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09.09.2020</w:t>
            </w:r>
          </w:p>
        </w:tc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16:00 час. </w:t>
            </w:r>
          </w:p>
        </w:tc>
        <w:tc>
          <w:tcPr>
            <w:tcW w:w="223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«50 советов на здоровье»</w:t>
            </w:r>
          </w:p>
        </w:tc>
        <w:tc>
          <w:tcPr>
            <w:tcW w:w="200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Информационно-просветительская программа </w:t>
            </w:r>
          </w:p>
        </w:tc>
        <w:tc>
          <w:tcPr>
            <w:tcW w:w="153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клуба</w:t>
            </w:r>
          </w:p>
        </w:tc>
        <w:tc>
          <w:tcPr>
            <w:tcW w:w="2065" w:type="dxa"/>
          </w:tcPr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Верхотурова А. В. </w:t>
            </w:r>
          </w:p>
        </w:tc>
      </w:tr>
      <w:tr w:rsidR="00C717C9" w:rsidTr="00A64A2A">
        <w:trPr>
          <w:trHeight w:val="567"/>
        </w:trPr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12.09.2020</w:t>
            </w:r>
          </w:p>
        </w:tc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час.</w:t>
            </w:r>
          </w:p>
        </w:tc>
        <w:tc>
          <w:tcPr>
            <w:tcW w:w="223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секрету всему свету» часть 2</w:t>
            </w:r>
          </w:p>
        </w:tc>
        <w:tc>
          <w:tcPr>
            <w:tcW w:w="200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153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клуба</w:t>
            </w:r>
          </w:p>
        </w:tc>
        <w:tc>
          <w:tcPr>
            <w:tcW w:w="2065" w:type="dxa"/>
          </w:tcPr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Верхотурова А. В.</w:t>
            </w:r>
          </w:p>
        </w:tc>
      </w:tr>
      <w:tr w:rsidR="00C717C9" w:rsidTr="00A64A2A">
        <w:trPr>
          <w:trHeight w:val="567"/>
        </w:trPr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16.09.2020</w:t>
            </w:r>
          </w:p>
        </w:tc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час.</w:t>
            </w:r>
          </w:p>
        </w:tc>
        <w:tc>
          <w:tcPr>
            <w:tcW w:w="223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будь в плену дурной привычки»</w:t>
            </w:r>
          </w:p>
        </w:tc>
        <w:tc>
          <w:tcPr>
            <w:tcW w:w="200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</w:tc>
        <w:tc>
          <w:tcPr>
            <w:tcW w:w="153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сеть</w:t>
            </w:r>
          </w:p>
        </w:tc>
        <w:tc>
          <w:tcPr>
            <w:tcW w:w="2065" w:type="dxa"/>
          </w:tcPr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Верхотурова А. В.</w:t>
            </w:r>
          </w:p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717C9" w:rsidTr="00A64A2A">
        <w:trPr>
          <w:trHeight w:val="567"/>
        </w:trPr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19.09.2020</w:t>
            </w:r>
          </w:p>
        </w:tc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 час.</w:t>
            </w:r>
          </w:p>
        </w:tc>
        <w:tc>
          <w:tcPr>
            <w:tcW w:w="223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«Открытки своими руками» </w:t>
            </w:r>
          </w:p>
        </w:tc>
        <w:tc>
          <w:tcPr>
            <w:tcW w:w="200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</w:p>
        </w:tc>
        <w:tc>
          <w:tcPr>
            <w:tcW w:w="153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клуба</w:t>
            </w:r>
          </w:p>
        </w:tc>
        <w:tc>
          <w:tcPr>
            <w:tcW w:w="2065" w:type="dxa"/>
          </w:tcPr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Верхотурова А. В.</w:t>
            </w:r>
          </w:p>
        </w:tc>
      </w:tr>
      <w:tr w:rsidR="00C717C9" w:rsidTr="00A64A2A">
        <w:trPr>
          <w:trHeight w:val="567"/>
        </w:trPr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23.09.2020</w:t>
            </w:r>
          </w:p>
        </w:tc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час. </w:t>
            </w:r>
          </w:p>
        </w:tc>
        <w:tc>
          <w:tcPr>
            <w:tcW w:w="223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«Выходи играть во двор!»</w:t>
            </w:r>
          </w:p>
        </w:tc>
        <w:tc>
          <w:tcPr>
            <w:tcW w:w="200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53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клуба</w:t>
            </w:r>
          </w:p>
        </w:tc>
        <w:tc>
          <w:tcPr>
            <w:tcW w:w="2065" w:type="dxa"/>
          </w:tcPr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Верхотурова А. В. </w:t>
            </w:r>
          </w:p>
        </w:tc>
      </w:tr>
      <w:tr w:rsidR="00C717C9" w:rsidTr="00A64A2A">
        <w:trPr>
          <w:trHeight w:val="549"/>
        </w:trPr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47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16:00 час.</w:t>
            </w:r>
          </w:p>
        </w:tc>
        <w:tc>
          <w:tcPr>
            <w:tcW w:w="223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«Мы в ответе за свои поступки»</w:t>
            </w:r>
          </w:p>
        </w:tc>
        <w:tc>
          <w:tcPr>
            <w:tcW w:w="2009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программа </w:t>
            </w:r>
          </w:p>
        </w:tc>
        <w:tc>
          <w:tcPr>
            <w:tcW w:w="1535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клуба</w:t>
            </w:r>
          </w:p>
          <w:p w:rsidR="00C717C9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сеть</w:t>
            </w:r>
          </w:p>
        </w:tc>
        <w:tc>
          <w:tcPr>
            <w:tcW w:w="2065" w:type="dxa"/>
          </w:tcPr>
          <w:p w:rsidR="00C717C9" w:rsidRDefault="00C717C9">
            <w:pPr>
              <w:tabs>
                <w:tab w:val="left" w:pos="4032"/>
              </w:tabs>
              <w:ind w:left="-109" w:right="-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Верхотурова А. В.</w:t>
            </w:r>
          </w:p>
        </w:tc>
      </w:tr>
    </w:tbl>
    <w:p w:rsidR="00C717C9" w:rsidRDefault="00C717C9" w:rsidP="00A64A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Зав. Клубом д.Буреть. Верхотурова А.В.</w:t>
      </w:r>
    </w:p>
    <w:p w:rsidR="00C717C9" w:rsidRDefault="00C717C9" w:rsidP="003448C1">
      <w:pPr>
        <w:tabs>
          <w:tab w:val="left" w:pos="403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C717C9" w:rsidRPr="0004631A" w:rsidRDefault="00C717C9" w:rsidP="003448C1">
      <w:pPr>
        <w:tabs>
          <w:tab w:val="left" w:pos="4032"/>
        </w:tabs>
        <w:rPr>
          <w:b/>
          <w:sz w:val="28"/>
          <w:szCs w:val="28"/>
        </w:rPr>
      </w:pPr>
      <w:r w:rsidRPr="0004631A">
        <w:rPr>
          <w:b/>
          <w:color w:val="000000"/>
          <w:sz w:val="28"/>
          <w:szCs w:val="28"/>
        </w:rPr>
        <w:t xml:space="preserve">                                                       </w:t>
      </w:r>
      <w:r w:rsidRPr="0004631A">
        <w:rPr>
          <w:b/>
          <w:sz w:val="28"/>
          <w:szCs w:val="28"/>
        </w:rPr>
        <w:t>План работы</w:t>
      </w:r>
    </w:p>
    <w:p w:rsidR="00C717C9" w:rsidRPr="0004631A" w:rsidRDefault="00C717C9" w:rsidP="00931F77">
      <w:pPr>
        <w:tabs>
          <w:tab w:val="left" w:pos="4032"/>
        </w:tabs>
        <w:jc w:val="center"/>
        <w:rPr>
          <w:b/>
          <w:sz w:val="28"/>
          <w:szCs w:val="28"/>
        </w:rPr>
      </w:pPr>
      <w:r w:rsidRPr="0004631A">
        <w:rPr>
          <w:b/>
          <w:sz w:val="28"/>
          <w:szCs w:val="28"/>
        </w:rPr>
        <w:t>МКУК «Тайтурский КСК»</w:t>
      </w:r>
    </w:p>
    <w:p w:rsidR="00C717C9" w:rsidRPr="0004631A" w:rsidRDefault="00C717C9" w:rsidP="00931F77">
      <w:pPr>
        <w:tabs>
          <w:tab w:val="left" w:pos="4032"/>
        </w:tabs>
        <w:jc w:val="center"/>
        <w:rPr>
          <w:b/>
          <w:sz w:val="28"/>
          <w:szCs w:val="28"/>
        </w:rPr>
      </w:pPr>
      <w:r w:rsidRPr="0004631A">
        <w:rPr>
          <w:b/>
          <w:sz w:val="28"/>
          <w:szCs w:val="28"/>
        </w:rPr>
        <w:t>Клуб с. Холмушино</w:t>
      </w:r>
    </w:p>
    <w:p w:rsidR="00C717C9" w:rsidRPr="0004631A" w:rsidRDefault="00C717C9" w:rsidP="00931F77">
      <w:pPr>
        <w:tabs>
          <w:tab w:val="left" w:pos="4032"/>
        </w:tabs>
        <w:jc w:val="center"/>
        <w:rPr>
          <w:b/>
          <w:sz w:val="28"/>
          <w:szCs w:val="28"/>
        </w:rPr>
      </w:pPr>
      <w:r w:rsidRPr="0004631A">
        <w:rPr>
          <w:b/>
          <w:sz w:val="28"/>
          <w:szCs w:val="28"/>
        </w:rPr>
        <w:t>на Сентябрь  месяц    2020 год</w:t>
      </w:r>
    </w:p>
    <w:p w:rsidR="00C717C9" w:rsidRDefault="00C717C9" w:rsidP="00931F77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82"/>
        <w:gridCol w:w="2442"/>
        <w:gridCol w:w="1800"/>
        <w:gridCol w:w="1620"/>
        <w:gridCol w:w="1503"/>
      </w:tblGrid>
      <w:tr w:rsidR="00C717C9" w:rsidTr="00931F77">
        <w:tc>
          <w:tcPr>
            <w:tcW w:w="99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282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Время</w:t>
            </w:r>
          </w:p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442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00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620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503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Ответственный</w:t>
            </w:r>
          </w:p>
        </w:tc>
      </w:tr>
      <w:tr w:rsidR="00C717C9" w:rsidRPr="00B45257" w:rsidTr="00931F77">
        <w:trPr>
          <w:trHeight w:val="891"/>
        </w:trPr>
        <w:tc>
          <w:tcPr>
            <w:tcW w:w="99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1.09.  2020г</w:t>
            </w:r>
          </w:p>
          <w:p w:rsidR="00C717C9" w:rsidRPr="00B45257" w:rsidRDefault="00C717C9">
            <w:pPr>
              <w:tabs>
                <w:tab w:val="left" w:pos="4032"/>
              </w:tabs>
              <w:jc w:val="center"/>
            </w:pPr>
          </w:p>
          <w:p w:rsidR="00C717C9" w:rsidRPr="00B45257" w:rsidRDefault="00C717C9">
            <w:pPr>
              <w:tabs>
                <w:tab w:val="left" w:pos="4032"/>
              </w:tabs>
              <w:jc w:val="center"/>
            </w:pPr>
          </w:p>
          <w:p w:rsidR="00C717C9" w:rsidRPr="00B45257" w:rsidRDefault="00C717C9">
            <w:pPr>
              <w:tabs>
                <w:tab w:val="left" w:pos="4032"/>
              </w:tabs>
              <w:jc w:val="center"/>
            </w:pPr>
          </w:p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1.09. 2020г</w:t>
            </w:r>
          </w:p>
        </w:tc>
        <w:tc>
          <w:tcPr>
            <w:tcW w:w="1282" w:type="dxa"/>
          </w:tcPr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в 13.00.ч</w:t>
            </w:r>
          </w:p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14.00.ч</w:t>
            </w:r>
          </w:p>
        </w:tc>
        <w:tc>
          <w:tcPr>
            <w:tcW w:w="2442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«АБВГДейка в гостях у ребят»</w:t>
            </w: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  <w:lang w:eastAsia="ru-RU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«Посвящение в первоклассники»</w:t>
            </w:r>
          </w:p>
        </w:tc>
        <w:tc>
          <w:tcPr>
            <w:tcW w:w="180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Праздничная программа</w:t>
            </w: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Поздравление</w:t>
            </w:r>
          </w:p>
        </w:tc>
        <w:tc>
          <w:tcPr>
            <w:tcW w:w="162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45257">
              <w:rPr>
                <w:sz w:val="24"/>
                <w:szCs w:val="24"/>
              </w:rPr>
              <w:t>нлайн</w:t>
            </w: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гр Клуб села Холмушино</w:t>
            </w: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Территория клуба</w:t>
            </w:r>
          </w:p>
        </w:tc>
        <w:tc>
          <w:tcPr>
            <w:tcW w:w="150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 xml:space="preserve">          </w:t>
            </w: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Олейникова Н.П.             Чечит Л.С.</w:t>
            </w:r>
          </w:p>
        </w:tc>
      </w:tr>
      <w:tr w:rsidR="00C717C9" w:rsidTr="00931F77">
        <w:trPr>
          <w:trHeight w:val="891"/>
        </w:trPr>
        <w:tc>
          <w:tcPr>
            <w:tcW w:w="993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3.09. 2020г</w:t>
            </w:r>
          </w:p>
        </w:tc>
        <w:tc>
          <w:tcPr>
            <w:tcW w:w="1282" w:type="dxa"/>
          </w:tcPr>
          <w:p w:rsidR="00C717C9" w:rsidRPr="003448C1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 xml:space="preserve">В 15.00.ч </w:t>
            </w:r>
          </w:p>
        </w:tc>
        <w:tc>
          <w:tcPr>
            <w:tcW w:w="2442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«Мы за мирное небо над головой»</w:t>
            </w:r>
          </w:p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посвященная дню терроризма</w:t>
            </w:r>
          </w:p>
        </w:tc>
        <w:tc>
          <w:tcPr>
            <w:tcW w:w="1800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Акция</w:t>
            </w:r>
          </w:p>
        </w:tc>
        <w:tc>
          <w:tcPr>
            <w:tcW w:w="1620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448C1">
              <w:rPr>
                <w:sz w:val="24"/>
                <w:szCs w:val="24"/>
              </w:rPr>
              <w:t>флайн  онлайн вайбер группа         Клуб села Холмушино</w:t>
            </w:r>
          </w:p>
        </w:tc>
        <w:tc>
          <w:tcPr>
            <w:tcW w:w="1503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 xml:space="preserve">                    Чечит Л.С                       </w:t>
            </w:r>
          </w:p>
        </w:tc>
      </w:tr>
      <w:tr w:rsidR="00C717C9" w:rsidTr="00931F77">
        <w:trPr>
          <w:trHeight w:val="891"/>
        </w:trPr>
        <w:tc>
          <w:tcPr>
            <w:tcW w:w="993" w:type="dxa"/>
          </w:tcPr>
          <w:p w:rsidR="00C717C9" w:rsidRPr="003448C1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 xml:space="preserve">05.09. 2020г </w:t>
            </w:r>
          </w:p>
        </w:tc>
        <w:tc>
          <w:tcPr>
            <w:tcW w:w="1282" w:type="dxa"/>
          </w:tcPr>
          <w:p w:rsidR="00C717C9" w:rsidRPr="003448C1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в 15.00.ч</w:t>
            </w:r>
          </w:p>
        </w:tc>
        <w:tc>
          <w:tcPr>
            <w:tcW w:w="2442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«Мой веселый огород!»»</w:t>
            </w:r>
          </w:p>
        </w:tc>
        <w:tc>
          <w:tcPr>
            <w:tcW w:w="1800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Видео трансляция</w:t>
            </w:r>
          </w:p>
        </w:tc>
        <w:tc>
          <w:tcPr>
            <w:tcW w:w="1620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Онлайн</w:t>
            </w:r>
          </w:p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Клуб с. Холмушино</w:t>
            </w:r>
          </w:p>
        </w:tc>
        <w:tc>
          <w:tcPr>
            <w:tcW w:w="1503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Чечит Л.С.</w:t>
            </w:r>
          </w:p>
        </w:tc>
      </w:tr>
      <w:tr w:rsidR="00C717C9" w:rsidTr="00931F77">
        <w:trPr>
          <w:trHeight w:val="891"/>
        </w:trPr>
        <w:tc>
          <w:tcPr>
            <w:tcW w:w="993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6.09. 2020г</w:t>
            </w:r>
          </w:p>
        </w:tc>
        <w:tc>
          <w:tcPr>
            <w:tcW w:w="1282" w:type="dxa"/>
          </w:tcPr>
          <w:p w:rsidR="00C717C9" w:rsidRPr="003448C1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в 16.00.ч</w:t>
            </w:r>
          </w:p>
        </w:tc>
        <w:tc>
          <w:tcPr>
            <w:tcW w:w="2442" w:type="dxa"/>
          </w:tcPr>
          <w:p w:rsidR="00C717C9" w:rsidRPr="003448C1" w:rsidRDefault="00C717C9">
            <w:pPr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День Байкала</w:t>
            </w:r>
          </w:p>
          <w:p w:rsidR="00C717C9" w:rsidRPr="003448C1" w:rsidRDefault="00C717C9">
            <w:pPr>
              <w:rPr>
                <w:sz w:val="24"/>
                <w:szCs w:val="24"/>
              </w:rPr>
            </w:pPr>
          </w:p>
          <w:p w:rsidR="00C717C9" w:rsidRPr="003448C1" w:rsidRDefault="00C717C9">
            <w:pPr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«Байкальские истории»</w:t>
            </w:r>
          </w:p>
        </w:tc>
        <w:tc>
          <w:tcPr>
            <w:tcW w:w="1800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Творческая программа</w:t>
            </w:r>
          </w:p>
        </w:tc>
        <w:tc>
          <w:tcPr>
            <w:tcW w:w="1620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Онлайн  Клуб села Холмушино</w:t>
            </w:r>
          </w:p>
        </w:tc>
        <w:tc>
          <w:tcPr>
            <w:tcW w:w="1503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Олейникова Н.П. Чечит Л.С.</w:t>
            </w:r>
          </w:p>
        </w:tc>
      </w:tr>
      <w:tr w:rsidR="00C717C9" w:rsidTr="00931F77">
        <w:trPr>
          <w:trHeight w:val="891"/>
        </w:trPr>
        <w:tc>
          <w:tcPr>
            <w:tcW w:w="993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10.09. 2020г</w:t>
            </w:r>
          </w:p>
        </w:tc>
        <w:tc>
          <w:tcPr>
            <w:tcW w:w="1282" w:type="dxa"/>
          </w:tcPr>
          <w:p w:rsidR="00C717C9" w:rsidRPr="003448C1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в 14.00.ч</w:t>
            </w:r>
          </w:p>
        </w:tc>
        <w:tc>
          <w:tcPr>
            <w:tcW w:w="2442" w:type="dxa"/>
          </w:tcPr>
          <w:p w:rsidR="00C717C9" w:rsidRPr="003448C1" w:rsidRDefault="00C717C9">
            <w:pPr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«Осенние причуды»»</w:t>
            </w:r>
          </w:p>
        </w:tc>
        <w:tc>
          <w:tcPr>
            <w:tcW w:w="1800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Видео ролик</w:t>
            </w:r>
          </w:p>
        </w:tc>
        <w:tc>
          <w:tcPr>
            <w:tcW w:w="1620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Онлайн Клуб села Холмушино</w:t>
            </w:r>
          </w:p>
        </w:tc>
        <w:tc>
          <w:tcPr>
            <w:tcW w:w="1503" w:type="dxa"/>
          </w:tcPr>
          <w:p w:rsidR="00C717C9" w:rsidRPr="003448C1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3448C1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3448C1">
              <w:rPr>
                <w:sz w:val="24"/>
                <w:szCs w:val="24"/>
              </w:rPr>
              <w:t>Чечит Л.С.</w:t>
            </w:r>
          </w:p>
        </w:tc>
      </w:tr>
      <w:tr w:rsidR="00C717C9" w:rsidRPr="00B45257" w:rsidTr="00931F77">
        <w:trPr>
          <w:trHeight w:val="891"/>
        </w:trPr>
        <w:tc>
          <w:tcPr>
            <w:tcW w:w="99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13.09. 2020г</w:t>
            </w:r>
          </w:p>
        </w:tc>
        <w:tc>
          <w:tcPr>
            <w:tcW w:w="1282" w:type="dxa"/>
          </w:tcPr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в 13.00.ч</w:t>
            </w:r>
          </w:p>
        </w:tc>
        <w:tc>
          <w:tcPr>
            <w:tcW w:w="2442" w:type="dxa"/>
          </w:tcPr>
          <w:p w:rsidR="00C717C9" w:rsidRPr="00B45257" w:rsidRDefault="00C717C9">
            <w:pPr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«Очумелые ручки»</w:t>
            </w:r>
          </w:p>
          <w:p w:rsidR="00C717C9" w:rsidRPr="00B45257" w:rsidRDefault="00C717C9">
            <w:pPr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80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 xml:space="preserve">Фото выставка </w:t>
            </w: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из овощей для детей</w:t>
            </w:r>
          </w:p>
        </w:tc>
        <w:tc>
          <w:tcPr>
            <w:tcW w:w="1620" w:type="dxa"/>
          </w:tcPr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Онлайн Клуб</w:t>
            </w:r>
          </w:p>
        </w:tc>
        <w:tc>
          <w:tcPr>
            <w:tcW w:w="150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 xml:space="preserve">                        Чечит Л.С.</w:t>
            </w:r>
          </w:p>
        </w:tc>
      </w:tr>
      <w:tr w:rsidR="00C717C9" w:rsidRPr="00B45257" w:rsidTr="00931F77">
        <w:trPr>
          <w:trHeight w:val="891"/>
        </w:trPr>
        <w:tc>
          <w:tcPr>
            <w:tcW w:w="99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17.09. 2020г.</w:t>
            </w:r>
          </w:p>
        </w:tc>
        <w:tc>
          <w:tcPr>
            <w:tcW w:w="1282" w:type="dxa"/>
          </w:tcPr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в 16 .00.ч</w:t>
            </w:r>
          </w:p>
        </w:tc>
        <w:tc>
          <w:tcPr>
            <w:tcW w:w="2442" w:type="dxa"/>
          </w:tcPr>
          <w:p w:rsidR="00C717C9" w:rsidRPr="00B45257" w:rsidRDefault="00C717C9">
            <w:pPr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«Вместе весело играть»</w:t>
            </w:r>
          </w:p>
        </w:tc>
        <w:tc>
          <w:tcPr>
            <w:tcW w:w="180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62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Офлайн     на лице    Клуб</w:t>
            </w:r>
          </w:p>
        </w:tc>
        <w:tc>
          <w:tcPr>
            <w:tcW w:w="150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 xml:space="preserve">   Олейникова Н.П.                         Чечит Л.С.</w:t>
            </w:r>
          </w:p>
        </w:tc>
      </w:tr>
      <w:tr w:rsidR="00C717C9" w:rsidRPr="00B45257" w:rsidTr="00931F77">
        <w:trPr>
          <w:trHeight w:val="891"/>
        </w:trPr>
        <w:tc>
          <w:tcPr>
            <w:tcW w:w="99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20.09. 2020г.</w:t>
            </w:r>
          </w:p>
        </w:tc>
        <w:tc>
          <w:tcPr>
            <w:tcW w:w="1282" w:type="dxa"/>
          </w:tcPr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15..00.ч</w:t>
            </w:r>
          </w:p>
        </w:tc>
        <w:tc>
          <w:tcPr>
            <w:tcW w:w="2442" w:type="dxa"/>
          </w:tcPr>
          <w:p w:rsidR="00C717C9" w:rsidRPr="00B45257" w:rsidRDefault="00C717C9">
            <w:pPr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«Что летом родится, зимой пригодится»</w:t>
            </w:r>
          </w:p>
        </w:tc>
        <w:tc>
          <w:tcPr>
            <w:tcW w:w="180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Выставка рецептов</w:t>
            </w:r>
          </w:p>
        </w:tc>
        <w:tc>
          <w:tcPr>
            <w:tcW w:w="162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Онлайн          Клуб</w:t>
            </w: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соц.сети</w:t>
            </w:r>
          </w:p>
        </w:tc>
        <w:tc>
          <w:tcPr>
            <w:tcW w:w="150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 xml:space="preserve"> Чечит Л.С.</w:t>
            </w:r>
          </w:p>
        </w:tc>
      </w:tr>
      <w:tr w:rsidR="00C717C9" w:rsidRPr="00B45257" w:rsidTr="00931F77">
        <w:trPr>
          <w:trHeight w:val="891"/>
        </w:trPr>
        <w:tc>
          <w:tcPr>
            <w:tcW w:w="99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23.09. 2020г.</w:t>
            </w:r>
          </w:p>
        </w:tc>
        <w:tc>
          <w:tcPr>
            <w:tcW w:w="1282" w:type="dxa"/>
          </w:tcPr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в 16.00.ч</w:t>
            </w:r>
          </w:p>
        </w:tc>
        <w:tc>
          <w:tcPr>
            <w:tcW w:w="2442" w:type="dxa"/>
          </w:tcPr>
          <w:p w:rsidR="00C717C9" w:rsidRPr="00B45257" w:rsidRDefault="00C717C9">
            <w:pPr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«Сами своими руками»</w:t>
            </w:r>
          </w:p>
        </w:tc>
        <w:tc>
          <w:tcPr>
            <w:tcW w:w="180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Мастер- класс из бросового материала</w:t>
            </w:r>
          </w:p>
        </w:tc>
        <w:tc>
          <w:tcPr>
            <w:tcW w:w="162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Офлайн Клуб села Холмушино</w:t>
            </w:r>
          </w:p>
        </w:tc>
        <w:tc>
          <w:tcPr>
            <w:tcW w:w="150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Чечит Л.С.</w:t>
            </w:r>
          </w:p>
        </w:tc>
      </w:tr>
      <w:tr w:rsidR="00C717C9" w:rsidRPr="00B45257" w:rsidTr="00931F77">
        <w:trPr>
          <w:trHeight w:val="891"/>
        </w:trPr>
        <w:tc>
          <w:tcPr>
            <w:tcW w:w="993" w:type="dxa"/>
          </w:tcPr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25.09. 2020г.</w:t>
            </w:r>
          </w:p>
        </w:tc>
        <w:tc>
          <w:tcPr>
            <w:tcW w:w="1282" w:type="dxa"/>
          </w:tcPr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в 16.00.ч</w:t>
            </w:r>
          </w:p>
        </w:tc>
        <w:tc>
          <w:tcPr>
            <w:tcW w:w="2442" w:type="dxa"/>
          </w:tcPr>
          <w:p w:rsidR="00C717C9" w:rsidRPr="00B45257" w:rsidRDefault="00C717C9">
            <w:pPr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«Картофель – всему голова!»</w:t>
            </w:r>
          </w:p>
        </w:tc>
        <w:tc>
          <w:tcPr>
            <w:tcW w:w="180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162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 xml:space="preserve">Онлайн        Клуб </w:t>
            </w:r>
          </w:p>
        </w:tc>
        <w:tc>
          <w:tcPr>
            <w:tcW w:w="150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 xml:space="preserve"> Олейникова Н.П.                        Чечит Л.С.</w:t>
            </w:r>
          </w:p>
        </w:tc>
      </w:tr>
      <w:tr w:rsidR="00C717C9" w:rsidRPr="00B45257" w:rsidTr="00931F77">
        <w:trPr>
          <w:trHeight w:val="891"/>
        </w:trPr>
        <w:tc>
          <w:tcPr>
            <w:tcW w:w="99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29.09. 2020г.</w:t>
            </w:r>
          </w:p>
        </w:tc>
        <w:tc>
          <w:tcPr>
            <w:tcW w:w="1282" w:type="dxa"/>
          </w:tcPr>
          <w:p w:rsidR="00C717C9" w:rsidRPr="00B45257" w:rsidRDefault="00C717C9">
            <w:pPr>
              <w:tabs>
                <w:tab w:val="left" w:pos="4032"/>
              </w:tabs>
              <w:jc w:val="center"/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 xml:space="preserve"> 12.00.ч.00.ч</w:t>
            </w:r>
          </w:p>
        </w:tc>
        <w:tc>
          <w:tcPr>
            <w:tcW w:w="2442" w:type="dxa"/>
          </w:tcPr>
          <w:p w:rsidR="00C717C9" w:rsidRPr="00B45257" w:rsidRDefault="00C717C9">
            <w:pPr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«Край души моей»</w:t>
            </w:r>
          </w:p>
        </w:tc>
        <w:tc>
          <w:tcPr>
            <w:tcW w:w="180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Видео ролик</w:t>
            </w: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об Усольском районе посвященный 95 летию</w:t>
            </w:r>
          </w:p>
        </w:tc>
        <w:tc>
          <w:tcPr>
            <w:tcW w:w="1620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Онлайн          Клуб</w:t>
            </w:r>
          </w:p>
        </w:tc>
        <w:tc>
          <w:tcPr>
            <w:tcW w:w="1503" w:type="dxa"/>
          </w:tcPr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 xml:space="preserve">   Олейникова Н.П.                     Чечит Л.С. </w:t>
            </w:r>
          </w:p>
          <w:p w:rsidR="00C717C9" w:rsidRPr="00B45257" w:rsidRDefault="00C717C9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</w:tc>
      </w:tr>
    </w:tbl>
    <w:p w:rsidR="00C717C9" w:rsidRPr="00B45257" w:rsidRDefault="00C717C9" w:rsidP="00931F77">
      <w:pPr>
        <w:rPr>
          <w:sz w:val="24"/>
          <w:szCs w:val="24"/>
        </w:rPr>
      </w:pPr>
      <w:r w:rsidRPr="00B45257">
        <w:rPr>
          <w:sz w:val="24"/>
          <w:szCs w:val="24"/>
        </w:rPr>
        <w:t>План составил:            Заведующий Клуба             Олейникова Н.П.</w:t>
      </w:r>
    </w:p>
    <w:p w:rsidR="00C717C9" w:rsidRPr="00B45257" w:rsidRDefault="00C717C9" w:rsidP="00931F77">
      <w:pPr>
        <w:rPr>
          <w:sz w:val="24"/>
          <w:szCs w:val="24"/>
        </w:rPr>
      </w:pPr>
    </w:p>
    <w:p w:rsidR="00C717C9" w:rsidRPr="00B45257" w:rsidRDefault="00C717C9" w:rsidP="00931F77">
      <w:pPr>
        <w:rPr>
          <w:sz w:val="24"/>
          <w:szCs w:val="24"/>
        </w:rPr>
      </w:pPr>
    </w:p>
    <w:p w:rsidR="00C717C9" w:rsidRPr="00B45257" w:rsidRDefault="00C717C9" w:rsidP="00931F77">
      <w:pPr>
        <w:rPr>
          <w:sz w:val="24"/>
          <w:szCs w:val="24"/>
        </w:rPr>
      </w:pPr>
    </w:p>
    <w:p w:rsidR="00C717C9" w:rsidRPr="00B45257" w:rsidRDefault="00C717C9" w:rsidP="00931F77">
      <w:pPr>
        <w:rPr>
          <w:sz w:val="24"/>
          <w:szCs w:val="24"/>
        </w:rPr>
      </w:pPr>
    </w:p>
    <w:p w:rsidR="00C717C9" w:rsidRPr="00B45257" w:rsidRDefault="00C717C9" w:rsidP="00931F77">
      <w:pPr>
        <w:rPr>
          <w:sz w:val="24"/>
          <w:szCs w:val="24"/>
        </w:rPr>
      </w:pPr>
    </w:p>
    <w:p w:rsidR="00C717C9" w:rsidRPr="00B45257" w:rsidRDefault="00C717C9" w:rsidP="00375E52">
      <w:pPr>
        <w:tabs>
          <w:tab w:val="left" w:pos="4032"/>
        </w:tabs>
        <w:rPr>
          <w:b/>
          <w:sz w:val="24"/>
          <w:szCs w:val="24"/>
        </w:rPr>
      </w:pPr>
    </w:p>
    <w:p w:rsidR="00C717C9" w:rsidRDefault="00C717C9" w:rsidP="00375E52">
      <w:pPr>
        <w:tabs>
          <w:tab w:val="left" w:pos="4032"/>
        </w:tabs>
        <w:rPr>
          <w:b/>
          <w:sz w:val="28"/>
          <w:szCs w:val="28"/>
        </w:rPr>
      </w:pPr>
    </w:p>
    <w:p w:rsidR="00C717C9" w:rsidRDefault="00C717C9" w:rsidP="00375E52">
      <w:pPr>
        <w:tabs>
          <w:tab w:val="left" w:pos="4032"/>
        </w:tabs>
        <w:rPr>
          <w:b/>
          <w:sz w:val="28"/>
          <w:szCs w:val="28"/>
        </w:rPr>
      </w:pPr>
    </w:p>
    <w:p w:rsidR="00C717C9" w:rsidRDefault="00C717C9" w:rsidP="00375E52">
      <w:pPr>
        <w:tabs>
          <w:tab w:val="left" w:pos="4032"/>
        </w:tabs>
        <w:rPr>
          <w:b/>
          <w:sz w:val="28"/>
          <w:szCs w:val="28"/>
        </w:rPr>
      </w:pPr>
    </w:p>
    <w:p w:rsidR="00C717C9" w:rsidRDefault="00C717C9" w:rsidP="009A71A0">
      <w:pPr>
        <w:tabs>
          <w:tab w:val="left" w:pos="4032"/>
        </w:tabs>
        <w:rPr>
          <w:b/>
          <w:sz w:val="28"/>
          <w:szCs w:val="28"/>
        </w:rPr>
      </w:pPr>
    </w:p>
    <w:p w:rsidR="00C717C9" w:rsidRDefault="00C717C9" w:rsidP="0004631A">
      <w:pPr>
        <w:tabs>
          <w:tab w:val="left" w:pos="403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План работы</w:t>
      </w:r>
    </w:p>
    <w:p w:rsidR="00C717C9" w:rsidRDefault="00C717C9" w:rsidP="009A71A0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Библиотекарь д. Буреть Коломиец В.В.</w:t>
      </w:r>
    </w:p>
    <w:p w:rsidR="00C717C9" w:rsidRDefault="00C717C9" w:rsidP="009A71A0">
      <w:pPr>
        <w:tabs>
          <w:tab w:val="left" w:pos="40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u w:val="single"/>
        </w:rPr>
        <w:t xml:space="preserve">сентябрь </w:t>
      </w:r>
      <w:r>
        <w:rPr>
          <w:b/>
          <w:sz w:val="28"/>
          <w:szCs w:val="28"/>
        </w:rPr>
        <w:t xml:space="preserve"> месяц    2020 год</w:t>
      </w:r>
    </w:p>
    <w:p w:rsidR="00C717C9" w:rsidRDefault="00C717C9" w:rsidP="009A71A0">
      <w:pPr>
        <w:tabs>
          <w:tab w:val="left" w:pos="4032"/>
        </w:tabs>
        <w:jc w:val="center"/>
        <w:rPr>
          <w:sz w:val="28"/>
          <w:szCs w:val="28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1984"/>
        <w:gridCol w:w="2410"/>
        <w:gridCol w:w="1701"/>
        <w:gridCol w:w="2268"/>
      </w:tblGrid>
      <w:tr w:rsidR="00C717C9" w:rsidTr="009A71A0">
        <w:tc>
          <w:tcPr>
            <w:tcW w:w="1844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717C9" w:rsidRPr="00B45257" w:rsidTr="009A71A0">
        <w:trPr>
          <w:trHeight w:val="891"/>
        </w:trPr>
        <w:tc>
          <w:tcPr>
            <w:tcW w:w="184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01.09.2020 г.</w:t>
            </w:r>
          </w:p>
        </w:tc>
        <w:tc>
          <w:tcPr>
            <w:tcW w:w="113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«Звени звонок веселый!» </w:t>
            </w:r>
          </w:p>
        </w:tc>
        <w:tc>
          <w:tcPr>
            <w:tcW w:w="2410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Праздничная программа</w:t>
            </w:r>
          </w:p>
        </w:tc>
        <w:tc>
          <w:tcPr>
            <w:tcW w:w="1701" w:type="dxa"/>
          </w:tcPr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«ВЕСТИ Буреть»,</w:t>
            </w:r>
          </w:p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Коломиец В.В.</w:t>
            </w:r>
          </w:p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Верхотурова А.В.</w:t>
            </w:r>
          </w:p>
        </w:tc>
      </w:tr>
      <w:tr w:rsidR="00C717C9" w:rsidRPr="00B45257" w:rsidTr="009A71A0">
        <w:trPr>
          <w:trHeight w:val="891"/>
        </w:trPr>
        <w:tc>
          <w:tcPr>
            <w:tcW w:w="184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02.09.2020 г.</w:t>
            </w:r>
          </w:p>
        </w:tc>
        <w:tc>
          <w:tcPr>
            <w:tcW w:w="113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 xml:space="preserve"> «Мы против террора!»</w:t>
            </w:r>
          </w:p>
        </w:tc>
        <w:tc>
          <w:tcPr>
            <w:tcW w:w="2410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Видеоролик</w:t>
            </w:r>
          </w:p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Размещение информации.</w:t>
            </w:r>
          </w:p>
        </w:tc>
        <w:tc>
          <w:tcPr>
            <w:tcW w:w="1701" w:type="dxa"/>
          </w:tcPr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«ВЕСТИ Буреть»,</w:t>
            </w:r>
          </w:p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Коломиец В.В.</w:t>
            </w:r>
          </w:p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17C9" w:rsidRPr="00B45257" w:rsidTr="009A71A0">
        <w:trPr>
          <w:trHeight w:val="891"/>
        </w:trPr>
        <w:tc>
          <w:tcPr>
            <w:tcW w:w="184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06.09.2020 г.</w:t>
            </w:r>
          </w:p>
        </w:tc>
        <w:tc>
          <w:tcPr>
            <w:tcW w:w="113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«Жемчужина Сибири»</w:t>
            </w:r>
          </w:p>
        </w:tc>
        <w:tc>
          <w:tcPr>
            <w:tcW w:w="2410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Познавательная программа к дню Байкала.</w:t>
            </w:r>
          </w:p>
        </w:tc>
        <w:tc>
          <w:tcPr>
            <w:tcW w:w="1701" w:type="dxa"/>
          </w:tcPr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«ВЕСТИ Буреть»,</w:t>
            </w:r>
          </w:p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Коломиец В.В.</w:t>
            </w:r>
          </w:p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17C9" w:rsidRPr="00B45257" w:rsidTr="009A71A0">
        <w:trPr>
          <w:trHeight w:val="891"/>
        </w:trPr>
        <w:tc>
          <w:tcPr>
            <w:tcW w:w="184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06.09.2020 г.</w:t>
            </w:r>
          </w:p>
        </w:tc>
        <w:tc>
          <w:tcPr>
            <w:tcW w:w="113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B45257">
              <w:rPr>
                <w:rFonts w:ascii="Calibri" w:hAnsi="Calibri" w:cs="Calibri"/>
                <w:sz w:val="24"/>
                <w:szCs w:val="24"/>
              </w:rPr>
              <w:t xml:space="preserve">«Славное море- священный Байкал» </w:t>
            </w:r>
          </w:p>
        </w:tc>
        <w:tc>
          <w:tcPr>
            <w:tcW w:w="2410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фотовыставка</w:t>
            </w:r>
          </w:p>
        </w:tc>
        <w:tc>
          <w:tcPr>
            <w:tcW w:w="1701" w:type="dxa"/>
          </w:tcPr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«ВЕСТИ Буреть»,</w:t>
            </w:r>
          </w:p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Коломиец В.В.</w:t>
            </w:r>
          </w:p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17C9" w:rsidRPr="00B45257" w:rsidTr="009A71A0">
        <w:trPr>
          <w:trHeight w:val="891"/>
        </w:trPr>
        <w:tc>
          <w:tcPr>
            <w:tcW w:w="184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15.09.2020 г.</w:t>
            </w:r>
          </w:p>
        </w:tc>
        <w:tc>
          <w:tcPr>
            <w:tcW w:w="113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 xml:space="preserve"> «Запутанный след»</w:t>
            </w:r>
          </w:p>
        </w:tc>
        <w:tc>
          <w:tcPr>
            <w:tcW w:w="2410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Онлайн викторина 130 лет со дня рождения Агаты Кристи.</w:t>
            </w:r>
          </w:p>
        </w:tc>
        <w:tc>
          <w:tcPr>
            <w:tcW w:w="1701" w:type="dxa"/>
          </w:tcPr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«ВЕСТИ Буреть»,</w:t>
            </w:r>
          </w:p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Коломиец В.В.</w:t>
            </w:r>
          </w:p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17C9" w:rsidRPr="00B45257" w:rsidTr="009A71A0">
        <w:trPr>
          <w:trHeight w:val="891"/>
        </w:trPr>
        <w:tc>
          <w:tcPr>
            <w:tcW w:w="184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23.09.2020 г.</w:t>
            </w:r>
          </w:p>
        </w:tc>
        <w:tc>
          <w:tcPr>
            <w:tcW w:w="113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11.00</w:t>
            </w:r>
          </w:p>
        </w:tc>
        <w:tc>
          <w:tcPr>
            <w:tcW w:w="1984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«В стране дорожных знаков»</w:t>
            </w:r>
          </w:p>
        </w:tc>
        <w:tc>
          <w:tcPr>
            <w:tcW w:w="2410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Интеллектуальная викторина по ПДД</w:t>
            </w:r>
          </w:p>
        </w:tc>
        <w:tc>
          <w:tcPr>
            <w:tcW w:w="1701" w:type="dxa"/>
          </w:tcPr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Группа в соц. Сети Вайбер</w:t>
            </w:r>
          </w:p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«ВЕСТИ Буреть»,</w:t>
            </w:r>
          </w:p>
          <w:p w:rsidR="00C717C9" w:rsidRPr="00B45257" w:rsidRDefault="00C717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45257">
              <w:rPr>
                <w:rFonts w:ascii="Calibri" w:hAnsi="Calibri" w:cs="Calibri"/>
                <w:color w:val="000000"/>
                <w:sz w:val="24"/>
                <w:szCs w:val="24"/>
              </w:rPr>
              <w:t>«Одноклассники»</w:t>
            </w:r>
          </w:p>
        </w:tc>
        <w:tc>
          <w:tcPr>
            <w:tcW w:w="2268" w:type="dxa"/>
          </w:tcPr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  <w:r w:rsidRPr="00B45257">
              <w:rPr>
                <w:rFonts w:ascii="Calibri" w:hAnsi="Calibri" w:cs="Calibri"/>
                <w:sz w:val="24"/>
                <w:szCs w:val="24"/>
              </w:rPr>
              <w:t>Коломиец В.В.</w:t>
            </w:r>
          </w:p>
          <w:p w:rsidR="00C717C9" w:rsidRPr="00B45257" w:rsidRDefault="00C717C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717C9" w:rsidRPr="00B45257" w:rsidRDefault="00C717C9" w:rsidP="009A71A0">
      <w:pPr>
        <w:rPr>
          <w:sz w:val="24"/>
          <w:szCs w:val="24"/>
        </w:rPr>
      </w:pPr>
    </w:p>
    <w:p w:rsidR="00C717C9" w:rsidRPr="00B45257" w:rsidRDefault="00C717C9" w:rsidP="009A71A0">
      <w:pPr>
        <w:rPr>
          <w:sz w:val="24"/>
          <w:szCs w:val="24"/>
        </w:rPr>
      </w:pPr>
      <w:r w:rsidRPr="00B45257">
        <w:rPr>
          <w:sz w:val="24"/>
          <w:szCs w:val="24"/>
        </w:rPr>
        <w:t xml:space="preserve">               </w:t>
      </w:r>
    </w:p>
    <w:p w:rsidR="00C717C9" w:rsidRPr="0004631A" w:rsidRDefault="00C717C9" w:rsidP="009A71A0">
      <w:pPr>
        <w:rPr>
          <w:b/>
          <w:sz w:val="24"/>
          <w:szCs w:val="24"/>
        </w:rPr>
      </w:pPr>
      <w:r w:rsidRPr="0004631A">
        <w:rPr>
          <w:b/>
          <w:sz w:val="24"/>
          <w:szCs w:val="24"/>
        </w:rPr>
        <w:t xml:space="preserve">                             Библиотекарь д. Буреть Коломиец В.В.</w:t>
      </w:r>
    </w:p>
    <w:p w:rsidR="00C717C9" w:rsidRPr="00B45257" w:rsidRDefault="00C717C9" w:rsidP="009A71A0">
      <w:pPr>
        <w:rPr>
          <w:sz w:val="24"/>
          <w:szCs w:val="24"/>
        </w:rPr>
      </w:pPr>
    </w:p>
    <w:p w:rsidR="00C717C9" w:rsidRPr="00B45257" w:rsidRDefault="00C717C9" w:rsidP="009A71A0">
      <w:pPr>
        <w:rPr>
          <w:sz w:val="24"/>
          <w:szCs w:val="24"/>
        </w:rPr>
      </w:pPr>
    </w:p>
    <w:p w:rsidR="00C717C9" w:rsidRDefault="00C717C9" w:rsidP="00375E52">
      <w:pPr>
        <w:tabs>
          <w:tab w:val="left" w:pos="403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План работы</w:t>
      </w:r>
    </w:p>
    <w:p w:rsidR="00C717C9" w:rsidRDefault="00C717C9" w:rsidP="0004631A">
      <w:pPr>
        <w:tabs>
          <w:tab w:val="left" w:pos="4032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t>Библиотека с.Холмушино</w:t>
      </w:r>
    </w:p>
    <w:p w:rsidR="00C717C9" w:rsidRDefault="00C717C9" w:rsidP="00375E52">
      <w:pPr>
        <w:tabs>
          <w:tab w:val="left" w:pos="4032"/>
        </w:tabs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На сентябрь месяц    2020 год</w:t>
      </w:r>
    </w:p>
    <w:p w:rsidR="00C717C9" w:rsidRDefault="00C717C9" w:rsidP="00375E52">
      <w:pPr>
        <w:tabs>
          <w:tab w:val="left" w:pos="4032"/>
        </w:tabs>
        <w:jc w:val="center"/>
        <w:rPr>
          <w:b/>
          <w:sz w:val="28"/>
          <w:szCs w:val="28"/>
        </w:rPr>
      </w:pPr>
    </w:p>
    <w:tbl>
      <w:tblPr>
        <w:tblW w:w="1081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374"/>
        <w:gridCol w:w="1915"/>
        <w:gridCol w:w="1763"/>
        <w:gridCol w:w="2242"/>
        <w:gridCol w:w="2006"/>
      </w:tblGrid>
      <w:tr w:rsidR="00C717C9" w:rsidTr="00375E52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Время</w:t>
            </w:r>
          </w:p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9" w:rsidRDefault="00C717C9">
            <w:pPr>
              <w:tabs>
                <w:tab w:val="left" w:pos="4032"/>
              </w:tabs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</w:rPr>
              <w:t>Ответственный</w:t>
            </w:r>
          </w:p>
        </w:tc>
      </w:tr>
      <w:tr w:rsidR="00C717C9" w:rsidRPr="00B45257" w:rsidTr="00375E52">
        <w:trPr>
          <w:trHeight w:val="89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1.09.2020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spacing w:line="256" w:lineRule="auto"/>
              <w:jc w:val="center"/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“Праздник знаний”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spacing w:line="256" w:lineRule="auto"/>
              <w:rPr>
                <w:rFonts w:ascii="yandex-sans;Cambria" w:hAnsi="yandex-sans;Cambria" w:cs="yandex-sans;Cambria"/>
                <w:sz w:val="24"/>
                <w:szCs w:val="24"/>
                <w:lang w:eastAsia="zh-CN"/>
              </w:rPr>
            </w:pPr>
            <w:r w:rsidRPr="00B45257">
              <w:rPr>
                <w:rFonts w:ascii="yandex-sans;Cambria" w:hAnsi="yandex-sans;Cambria" w:cs="yandex-sans;Cambria"/>
                <w:sz w:val="24"/>
                <w:szCs w:val="24"/>
              </w:rPr>
              <w:t xml:space="preserve">    Слайд-шоу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Соц. Сети</w:t>
            </w:r>
          </w:p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Одноклассники Вайбер”библиотека с.Холмушино”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Чечит Л.К.</w:t>
            </w:r>
          </w:p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</w:p>
        </w:tc>
      </w:tr>
      <w:tr w:rsidR="00C717C9" w:rsidRPr="00B45257" w:rsidTr="00375E52">
        <w:trPr>
          <w:trHeight w:val="89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3.09.2020</w:t>
            </w:r>
          </w:p>
          <w:p w:rsidR="00C717C9" w:rsidRPr="00B45257" w:rsidRDefault="00C717C9">
            <w:pPr>
              <w:spacing w:line="256" w:lineRule="auto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spacing w:line="256" w:lineRule="auto"/>
              <w:rPr>
                <w:sz w:val="24"/>
                <w:szCs w:val="24"/>
                <w:lang w:eastAsia="zh-C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99"/>
            </w:tblGrid>
            <w:tr w:rsidR="00C717C9" w:rsidRPr="00B45257"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7C9" w:rsidRPr="00B45257" w:rsidRDefault="00C717C9">
                  <w:pPr>
                    <w:spacing w:line="256" w:lineRule="auto"/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 w:rsidRPr="00B45257">
                    <w:rPr>
                      <w:sz w:val="24"/>
                      <w:szCs w:val="24"/>
                    </w:rPr>
                    <w:t xml:space="preserve">  День солидарности</w:t>
                  </w:r>
                </w:p>
                <w:p w:rsidR="00C717C9" w:rsidRPr="00B45257" w:rsidRDefault="00C717C9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B45257">
                    <w:rPr>
                      <w:sz w:val="24"/>
                      <w:szCs w:val="24"/>
                    </w:rPr>
                    <w:t>в борьбе с терроризмом</w:t>
                  </w:r>
                </w:p>
                <w:p w:rsidR="00C717C9" w:rsidRPr="00B45257" w:rsidRDefault="00C717C9">
                  <w:pPr>
                    <w:spacing w:line="256" w:lineRule="auto"/>
                    <w:jc w:val="center"/>
                    <w:rPr>
                      <w:sz w:val="24"/>
                      <w:szCs w:val="24"/>
                    </w:rPr>
                  </w:pPr>
                  <w:r w:rsidRPr="00B45257">
                    <w:rPr>
                      <w:sz w:val="24"/>
                      <w:szCs w:val="24"/>
                    </w:rPr>
                    <w:t>«Вместе против террора»</w:t>
                  </w:r>
                </w:p>
                <w:p w:rsidR="00C717C9" w:rsidRPr="00B45257" w:rsidRDefault="00C717C9">
                  <w:pPr>
                    <w:spacing w:line="256" w:lineRule="auto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7C9" w:rsidRPr="00B45257"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7C9" w:rsidRPr="00B45257" w:rsidRDefault="00C717C9">
                  <w:pPr>
                    <w:rPr>
                      <w:sz w:val="24"/>
                      <w:szCs w:val="24"/>
                      <w:lang w:eastAsia="zh-CN"/>
                    </w:rPr>
                  </w:pPr>
                  <w:r w:rsidRPr="00B4525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717C9" w:rsidRPr="00B45257"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7C9" w:rsidRPr="00B45257" w:rsidRDefault="00C717C9">
                  <w:pPr>
                    <w:spacing w:line="256" w:lineRule="auto"/>
                    <w:rPr>
                      <w:b/>
                      <w:bCs/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C717C9" w:rsidRPr="00B45257"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17C9" w:rsidRPr="00B45257" w:rsidRDefault="00C717C9">
                  <w:pPr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 xml:space="preserve">Соц сети  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Чечит Л.К.</w:t>
            </w:r>
          </w:p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</w:p>
        </w:tc>
      </w:tr>
      <w:tr w:rsidR="00C717C9" w:rsidRPr="00B45257" w:rsidTr="00375E52">
        <w:trPr>
          <w:trHeight w:val="891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20.09.2020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 xml:space="preserve">К 95- летию Усольского района </w:t>
            </w:r>
          </w:p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“Село родное”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spacing w:line="256" w:lineRule="auto"/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 xml:space="preserve"> . презентация.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 xml:space="preserve">Соц.сети. 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C9" w:rsidRPr="00B45257" w:rsidRDefault="00C717C9">
            <w:pPr>
              <w:rPr>
                <w:sz w:val="24"/>
                <w:szCs w:val="24"/>
                <w:lang w:eastAsia="zh-CN"/>
              </w:rPr>
            </w:pPr>
            <w:r w:rsidRPr="00B45257">
              <w:rPr>
                <w:sz w:val="24"/>
                <w:szCs w:val="24"/>
              </w:rPr>
              <w:t>Чечит Л.К.</w:t>
            </w:r>
          </w:p>
        </w:tc>
      </w:tr>
    </w:tbl>
    <w:p w:rsidR="00C717C9" w:rsidRPr="00B45257" w:rsidRDefault="00C717C9" w:rsidP="00375E52">
      <w:pPr>
        <w:rPr>
          <w:sz w:val="24"/>
          <w:szCs w:val="24"/>
          <w:lang w:eastAsia="zh-CN"/>
        </w:rPr>
      </w:pPr>
    </w:p>
    <w:p w:rsidR="00C717C9" w:rsidRPr="0004631A" w:rsidRDefault="00C717C9" w:rsidP="00375E52">
      <w:pPr>
        <w:rPr>
          <w:b/>
          <w:sz w:val="24"/>
          <w:szCs w:val="24"/>
        </w:rPr>
      </w:pPr>
      <w:r w:rsidRPr="0004631A">
        <w:rPr>
          <w:b/>
          <w:sz w:val="24"/>
          <w:szCs w:val="24"/>
        </w:rPr>
        <w:t xml:space="preserve">   Библиотекарь с.Холмушино. Чечит Л.К.</w:t>
      </w:r>
    </w:p>
    <w:p w:rsidR="00C717C9" w:rsidRDefault="00C717C9" w:rsidP="0004631A">
      <w:pPr>
        <w:jc w:val="center"/>
        <w:rPr>
          <w:b/>
          <w:sz w:val="28"/>
          <w:szCs w:val="28"/>
        </w:rPr>
      </w:pPr>
    </w:p>
    <w:p w:rsidR="00C717C9" w:rsidRPr="0004631A" w:rsidRDefault="00C717C9" w:rsidP="0004631A">
      <w:pPr>
        <w:jc w:val="center"/>
        <w:rPr>
          <w:b/>
          <w:sz w:val="28"/>
          <w:szCs w:val="28"/>
        </w:rPr>
      </w:pPr>
      <w:r w:rsidRPr="0004631A">
        <w:rPr>
          <w:b/>
          <w:sz w:val="28"/>
          <w:szCs w:val="28"/>
        </w:rPr>
        <w:t>На</w:t>
      </w:r>
      <w:r w:rsidRPr="0004631A">
        <w:rPr>
          <w:b/>
          <w:sz w:val="28"/>
          <w:szCs w:val="28"/>
          <w:u w:val="single"/>
        </w:rPr>
        <w:t xml:space="preserve"> сентябрь</w:t>
      </w:r>
      <w:r w:rsidRPr="0004631A">
        <w:rPr>
          <w:b/>
          <w:sz w:val="28"/>
          <w:szCs w:val="28"/>
        </w:rPr>
        <w:t xml:space="preserve"> месяц 2020 год</w:t>
      </w:r>
    </w:p>
    <w:p w:rsidR="00C717C9" w:rsidRPr="0004631A" w:rsidRDefault="00C717C9" w:rsidP="004A55BD">
      <w:pPr>
        <w:jc w:val="center"/>
        <w:rPr>
          <w:b/>
          <w:sz w:val="28"/>
          <w:szCs w:val="28"/>
        </w:rPr>
      </w:pPr>
      <w:r w:rsidRPr="0004631A">
        <w:rPr>
          <w:b/>
          <w:sz w:val="28"/>
          <w:szCs w:val="28"/>
        </w:rPr>
        <w:t>д..Буреть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1443"/>
        <w:gridCol w:w="1850"/>
        <w:gridCol w:w="1523"/>
        <w:gridCol w:w="1508"/>
        <w:gridCol w:w="1797"/>
      </w:tblGrid>
      <w:tr w:rsidR="00C717C9" w:rsidRPr="00B45257" w:rsidTr="004A55BD">
        <w:trPr>
          <w:trHeight w:val="514"/>
        </w:trPr>
        <w:tc>
          <w:tcPr>
            <w:tcW w:w="1552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2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665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7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679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Ответственный</w:t>
            </w:r>
          </w:p>
        </w:tc>
      </w:tr>
      <w:tr w:rsidR="00C717C9" w:rsidRPr="00B45257" w:rsidTr="004A55BD">
        <w:trPr>
          <w:trHeight w:val="751"/>
        </w:trPr>
        <w:tc>
          <w:tcPr>
            <w:tcW w:w="1552" w:type="dxa"/>
          </w:tcPr>
          <w:p w:rsidR="00C717C9" w:rsidRPr="0004631A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05</w:t>
            </w:r>
            <w:r w:rsidRPr="0004631A">
              <w:rPr>
                <w:sz w:val="24"/>
                <w:szCs w:val="24"/>
              </w:rPr>
              <w:t>.09.20</w:t>
            </w:r>
          </w:p>
        </w:tc>
        <w:tc>
          <w:tcPr>
            <w:tcW w:w="1552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16:00</w:t>
            </w:r>
          </w:p>
        </w:tc>
        <w:tc>
          <w:tcPr>
            <w:tcW w:w="1665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Спортивный турнир по «Гордошному спорту»</w:t>
            </w:r>
          </w:p>
        </w:tc>
        <w:tc>
          <w:tcPr>
            <w:tcW w:w="1557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Спортивный турнир</w:t>
            </w:r>
          </w:p>
        </w:tc>
        <w:tc>
          <w:tcPr>
            <w:tcW w:w="1560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5257">
              <w:rPr>
                <w:sz w:val="24"/>
                <w:szCs w:val="24"/>
              </w:rPr>
              <w:t>д Буреть</w:t>
            </w:r>
            <w:r w:rsidRPr="00B45257">
              <w:rPr>
                <w:sz w:val="24"/>
                <w:szCs w:val="24"/>
                <w:lang w:val="en-US"/>
              </w:rPr>
              <w:t>.</w:t>
            </w:r>
          </w:p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Городошная площадка</w:t>
            </w:r>
          </w:p>
        </w:tc>
        <w:tc>
          <w:tcPr>
            <w:tcW w:w="1679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Кайбелева</w:t>
            </w:r>
          </w:p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Н</w:t>
            </w:r>
            <w:r w:rsidRPr="00B45257">
              <w:rPr>
                <w:sz w:val="24"/>
                <w:szCs w:val="24"/>
                <w:lang w:val="en-US"/>
              </w:rPr>
              <w:t>.</w:t>
            </w:r>
            <w:r w:rsidRPr="00B45257">
              <w:rPr>
                <w:sz w:val="24"/>
                <w:szCs w:val="24"/>
              </w:rPr>
              <w:t>В</w:t>
            </w:r>
          </w:p>
        </w:tc>
      </w:tr>
      <w:tr w:rsidR="00C717C9" w:rsidRPr="00B45257" w:rsidTr="004A55BD">
        <w:trPr>
          <w:trHeight w:val="1028"/>
        </w:trPr>
        <w:tc>
          <w:tcPr>
            <w:tcW w:w="1552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  <w:r w:rsidRPr="00B45257">
              <w:rPr>
                <w:sz w:val="24"/>
                <w:szCs w:val="24"/>
              </w:rPr>
              <w:t>11</w:t>
            </w:r>
            <w:r w:rsidRPr="00B45257">
              <w:rPr>
                <w:sz w:val="24"/>
                <w:szCs w:val="24"/>
                <w:lang w:val="en-US"/>
              </w:rPr>
              <w:t>.09.20</w:t>
            </w:r>
          </w:p>
        </w:tc>
        <w:tc>
          <w:tcPr>
            <w:tcW w:w="1552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16:00</w:t>
            </w:r>
          </w:p>
        </w:tc>
        <w:tc>
          <w:tcPr>
            <w:tcW w:w="1665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Спортивный турнир по «Шашкам»</w:t>
            </w:r>
          </w:p>
        </w:tc>
        <w:tc>
          <w:tcPr>
            <w:tcW w:w="1557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Спортивный турнир</w:t>
            </w:r>
          </w:p>
        </w:tc>
        <w:tc>
          <w:tcPr>
            <w:tcW w:w="1560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д Буреть.</w:t>
            </w:r>
          </w:p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На территории клуба</w:t>
            </w:r>
          </w:p>
        </w:tc>
        <w:tc>
          <w:tcPr>
            <w:tcW w:w="1679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Кайбелева</w:t>
            </w:r>
          </w:p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Н</w:t>
            </w:r>
            <w:r w:rsidRPr="00B45257">
              <w:rPr>
                <w:sz w:val="24"/>
                <w:szCs w:val="24"/>
                <w:lang w:val="en-US"/>
              </w:rPr>
              <w:t>.</w:t>
            </w:r>
            <w:r w:rsidRPr="00B45257">
              <w:rPr>
                <w:sz w:val="24"/>
                <w:szCs w:val="24"/>
              </w:rPr>
              <w:t>В</w:t>
            </w:r>
          </w:p>
        </w:tc>
      </w:tr>
      <w:tr w:rsidR="00C717C9" w:rsidRPr="00B45257" w:rsidTr="004A55BD">
        <w:trPr>
          <w:trHeight w:val="1015"/>
        </w:trPr>
        <w:tc>
          <w:tcPr>
            <w:tcW w:w="1552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17</w:t>
            </w:r>
            <w:r w:rsidRPr="00B45257">
              <w:rPr>
                <w:sz w:val="24"/>
                <w:szCs w:val="24"/>
                <w:lang w:val="en-US"/>
              </w:rPr>
              <w:t>.09.20</w:t>
            </w:r>
          </w:p>
        </w:tc>
        <w:tc>
          <w:tcPr>
            <w:tcW w:w="1552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16:00</w:t>
            </w:r>
          </w:p>
        </w:tc>
        <w:tc>
          <w:tcPr>
            <w:tcW w:w="1665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Спортивный турнир по «Шашкам»</w:t>
            </w:r>
          </w:p>
        </w:tc>
        <w:tc>
          <w:tcPr>
            <w:tcW w:w="1557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Спортивный турнир</w:t>
            </w:r>
          </w:p>
        </w:tc>
        <w:tc>
          <w:tcPr>
            <w:tcW w:w="1560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д Кочерикова</w:t>
            </w:r>
          </w:p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На территории клуба</w:t>
            </w:r>
          </w:p>
        </w:tc>
        <w:tc>
          <w:tcPr>
            <w:tcW w:w="1679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Кайбелева</w:t>
            </w:r>
          </w:p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Н</w:t>
            </w:r>
            <w:r w:rsidRPr="00B45257">
              <w:rPr>
                <w:sz w:val="24"/>
                <w:szCs w:val="24"/>
                <w:lang w:val="en-US"/>
              </w:rPr>
              <w:t>.</w:t>
            </w:r>
            <w:r w:rsidRPr="00B45257">
              <w:rPr>
                <w:sz w:val="24"/>
                <w:szCs w:val="24"/>
              </w:rPr>
              <w:t>В</w:t>
            </w:r>
          </w:p>
        </w:tc>
      </w:tr>
      <w:tr w:rsidR="00C717C9" w:rsidRPr="00B45257" w:rsidTr="004A55BD">
        <w:trPr>
          <w:trHeight w:val="1015"/>
        </w:trPr>
        <w:tc>
          <w:tcPr>
            <w:tcW w:w="1552" w:type="dxa"/>
          </w:tcPr>
          <w:p w:rsidR="00C717C9" w:rsidRPr="00B45257" w:rsidRDefault="00C717C9">
            <w:pPr>
              <w:spacing w:after="0" w:line="24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r w:rsidRPr="00B45257">
              <w:rPr>
                <w:sz w:val="24"/>
                <w:szCs w:val="24"/>
              </w:rPr>
              <w:t>26</w:t>
            </w:r>
            <w:r w:rsidRPr="00B45257">
              <w:rPr>
                <w:sz w:val="24"/>
                <w:szCs w:val="24"/>
                <w:lang w:val="en-US"/>
              </w:rPr>
              <w:t>.09.20</w:t>
            </w:r>
          </w:p>
        </w:tc>
        <w:tc>
          <w:tcPr>
            <w:tcW w:w="1552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14:00</w:t>
            </w:r>
          </w:p>
        </w:tc>
        <w:tc>
          <w:tcPr>
            <w:tcW w:w="1665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Спортивный турнир по «Подтягиванию на турнике»</w:t>
            </w:r>
          </w:p>
        </w:tc>
        <w:tc>
          <w:tcPr>
            <w:tcW w:w="1557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Спортивный турнир</w:t>
            </w:r>
          </w:p>
        </w:tc>
        <w:tc>
          <w:tcPr>
            <w:tcW w:w="1560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д Кочерекова  На территории клуба</w:t>
            </w:r>
          </w:p>
        </w:tc>
        <w:tc>
          <w:tcPr>
            <w:tcW w:w="1679" w:type="dxa"/>
          </w:tcPr>
          <w:p w:rsidR="00C717C9" w:rsidRPr="00B45257" w:rsidRDefault="00C717C9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45257">
              <w:rPr>
                <w:sz w:val="24"/>
                <w:szCs w:val="24"/>
              </w:rPr>
              <w:t>Кайбелева Н</w:t>
            </w:r>
            <w:r w:rsidRPr="00B45257">
              <w:rPr>
                <w:sz w:val="24"/>
                <w:szCs w:val="24"/>
                <w:lang w:val="en-US"/>
              </w:rPr>
              <w:t>.</w:t>
            </w:r>
            <w:r w:rsidRPr="00B45257">
              <w:rPr>
                <w:sz w:val="24"/>
                <w:szCs w:val="24"/>
              </w:rPr>
              <w:t>В</w:t>
            </w:r>
          </w:p>
        </w:tc>
      </w:tr>
    </w:tbl>
    <w:p w:rsidR="00C717C9" w:rsidRPr="00B45257" w:rsidRDefault="00C717C9" w:rsidP="004A55BD">
      <w:pPr>
        <w:rPr>
          <w:rFonts w:ascii="Calibri" w:hAnsi="Calibri"/>
          <w:sz w:val="24"/>
          <w:szCs w:val="24"/>
        </w:rPr>
      </w:pPr>
    </w:p>
    <w:p w:rsidR="00C717C9" w:rsidRPr="0004631A" w:rsidRDefault="00C717C9" w:rsidP="004A55BD">
      <w:pPr>
        <w:jc w:val="center"/>
        <w:rPr>
          <w:b/>
          <w:sz w:val="24"/>
          <w:szCs w:val="24"/>
        </w:rPr>
      </w:pPr>
      <w:r w:rsidRPr="0004631A">
        <w:rPr>
          <w:b/>
          <w:sz w:val="24"/>
          <w:szCs w:val="24"/>
        </w:rPr>
        <w:t>Инструктор по спорту: Кайбелева Наталья Валентиновна</w:t>
      </w:r>
    </w:p>
    <w:p w:rsidR="00C717C9" w:rsidRPr="00B45257" w:rsidRDefault="00C717C9" w:rsidP="004A55BD">
      <w:pPr>
        <w:jc w:val="center"/>
        <w:rPr>
          <w:sz w:val="24"/>
          <w:szCs w:val="24"/>
        </w:rPr>
      </w:pPr>
    </w:p>
    <w:p w:rsidR="00C717C9" w:rsidRPr="0004631A" w:rsidRDefault="00C717C9" w:rsidP="0004631A">
      <w:pPr>
        <w:tabs>
          <w:tab w:val="left" w:pos="4032"/>
        </w:tabs>
        <w:spacing w:after="0" w:line="240" w:lineRule="auto"/>
        <w:rPr>
          <w:b/>
          <w:sz w:val="28"/>
          <w:szCs w:val="28"/>
          <w:lang w:eastAsia="ru-RU"/>
        </w:rPr>
      </w:pPr>
      <w:r w:rsidRPr="0004631A">
        <w:rPr>
          <w:b/>
          <w:sz w:val="28"/>
          <w:szCs w:val="28"/>
          <w:lang w:eastAsia="ru-RU"/>
        </w:rPr>
        <w:t xml:space="preserve">     </w:t>
      </w:r>
      <w:r>
        <w:rPr>
          <w:b/>
          <w:sz w:val="28"/>
          <w:szCs w:val="28"/>
          <w:lang w:eastAsia="ru-RU"/>
        </w:rPr>
        <w:t xml:space="preserve">                             </w:t>
      </w:r>
      <w:r w:rsidRPr="0004631A">
        <w:rPr>
          <w:b/>
          <w:sz w:val="28"/>
          <w:szCs w:val="28"/>
          <w:lang w:eastAsia="ru-RU"/>
        </w:rPr>
        <w:t xml:space="preserve">   Спортивный комплекс «Добрыня»</w:t>
      </w:r>
    </w:p>
    <w:p w:rsidR="00C717C9" w:rsidRPr="0004631A" w:rsidRDefault="00C717C9" w:rsidP="0004631A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04631A">
        <w:rPr>
          <w:b/>
          <w:sz w:val="28"/>
          <w:szCs w:val="28"/>
          <w:lang w:eastAsia="ru-RU"/>
        </w:rPr>
        <w:t>На сентябрь  план     2020 год</w:t>
      </w:r>
    </w:p>
    <w:p w:rsidR="00C717C9" w:rsidRPr="0004631A" w:rsidRDefault="00C717C9" w:rsidP="0004631A">
      <w:pPr>
        <w:tabs>
          <w:tab w:val="left" w:pos="4032"/>
        </w:tabs>
        <w:spacing w:after="0" w:line="240" w:lineRule="auto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418"/>
        <w:gridCol w:w="2693"/>
        <w:gridCol w:w="1701"/>
        <w:gridCol w:w="1361"/>
        <w:gridCol w:w="1980"/>
      </w:tblGrid>
      <w:tr w:rsidR="00C717C9" w:rsidTr="0004631A">
        <w:tc>
          <w:tcPr>
            <w:tcW w:w="1647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 w:val="20"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>Время</w:t>
            </w:r>
          </w:p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 w:val="20"/>
                <w:szCs w:val="24"/>
                <w:lang w:eastAsia="ru-RU"/>
              </w:rPr>
              <w:t>проведения</w:t>
            </w:r>
          </w:p>
        </w:tc>
        <w:tc>
          <w:tcPr>
            <w:tcW w:w="2693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Форма проведения</w:t>
            </w:r>
          </w:p>
        </w:tc>
        <w:tc>
          <w:tcPr>
            <w:tcW w:w="1361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1980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Ответственный</w:t>
            </w:r>
          </w:p>
        </w:tc>
      </w:tr>
      <w:tr w:rsidR="00C717C9" w:rsidTr="0004631A">
        <w:tc>
          <w:tcPr>
            <w:tcW w:w="1647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августа-6 сентября</w:t>
            </w:r>
          </w:p>
        </w:tc>
        <w:tc>
          <w:tcPr>
            <w:tcW w:w="1418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четным дням </w:t>
            </w:r>
          </w:p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14..00 час </w:t>
            </w:r>
          </w:p>
        </w:tc>
        <w:tc>
          <w:tcPr>
            <w:tcW w:w="2693" w:type="dxa"/>
          </w:tcPr>
          <w:p w:rsidR="00C717C9" w:rsidRDefault="00C717C9">
            <w:pPr>
              <w:rPr>
                <w:sz w:val="24"/>
                <w:szCs w:val="24"/>
                <w:lang w:eastAsia="ru-RU"/>
              </w:rPr>
            </w:pPr>
            <w:r>
              <w:t>Мероприятие в рамках «неделя гиревого спорта»</w:t>
            </w:r>
          </w:p>
        </w:tc>
        <w:tc>
          <w:tcPr>
            <w:tcW w:w="1701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hd w:val="clear" w:color="auto" w:fill="FFFFFF"/>
              </w:rPr>
              <w:t>Спортивно-развлекательная программа</w:t>
            </w:r>
          </w:p>
        </w:tc>
        <w:tc>
          <w:tcPr>
            <w:tcW w:w="1361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«Добрыня» </w:t>
            </w:r>
          </w:p>
        </w:tc>
        <w:tc>
          <w:tcPr>
            <w:tcW w:w="1980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Сидельников О.Н.</w:t>
            </w:r>
          </w:p>
        </w:tc>
      </w:tr>
      <w:tr w:rsidR="00C717C9" w:rsidTr="0004631A">
        <w:trPr>
          <w:trHeight w:val="225"/>
        </w:trPr>
        <w:tc>
          <w:tcPr>
            <w:tcW w:w="1647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7-13 сентября</w:t>
            </w:r>
          </w:p>
        </w:tc>
        <w:tc>
          <w:tcPr>
            <w:tcW w:w="1418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 .00 час </w:t>
            </w:r>
          </w:p>
        </w:tc>
        <w:tc>
          <w:tcPr>
            <w:tcW w:w="2693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Мероприятие в рамках недели»Пляжного волейбола </w:t>
            </w:r>
          </w:p>
        </w:tc>
        <w:tc>
          <w:tcPr>
            <w:tcW w:w="1701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hd w:val="clear" w:color="auto" w:fill="FFFFFF"/>
              </w:rPr>
              <w:t>Спортивно-развлекательная программа</w:t>
            </w:r>
          </w:p>
        </w:tc>
        <w:tc>
          <w:tcPr>
            <w:tcW w:w="1361" w:type="dxa"/>
          </w:tcPr>
          <w:p w:rsidR="00C717C9" w:rsidRDefault="00C717C9">
            <w:r>
              <w:rPr>
                <w:sz w:val="24"/>
                <w:shd w:val="clear" w:color="auto" w:fill="FFFFFF"/>
              </w:rPr>
              <w:t>Многофункциональная площадка</w:t>
            </w:r>
          </w:p>
        </w:tc>
        <w:tc>
          <w:tcPr>
            <w:tcW w:w="1980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Сидельников О.Н.</w:t>
            </w:r>
          </w:p>
        </w:tc>
      </w:tr>
      <w:tr w:rsidR="00C717C9" w:rsidTr="0004631A">
        <w:trPr>
          <w:trHeight w:val="225"/>
        </w:trPr>
        <w:tc>
          <w:tcPr>
            <w:tcW w:w="1647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14-20 сентября</w:t>
            </w:r>
          </w:p>
        </w:tc>
        <w:tc>
          <w:tcPr>
            <w:tcW w:w="1418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 .00 час </w:t>
            </w:r>
          </w:p>
        </w:tc>
        <w:tc>
          <w:tcPr>
            <w:tcW w:w="2693" w:type="dxa"/>
          </w:tcPr>
          <w:p w:rsidR="00C717C9" w:rsidRDefault="00C717C9">
            <w:pPr>
              <w:pStyle w:val="NoSpacing"/>
              <w:rPr>
                <w:sz w:val="24"/>
                <w:szCs w:val="24"/>
                <w:lang w:eastAsia="ru-RU"/>
              </w:rPr>
            </w:pPr>
            <w:r>
              <w:t>Мероприятия, приуроченные ко Всероссийскому дню бега «Кросс нации»</w:t>
            </w:r>
          </w:p>
        </w:tc>
        <w:tc>
          <w:tcPr>
            <w:tcW w:w="1701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hd w:val="clear" w:color="auto" w:fill="FFFFFF"/>
              </w:rPr>
              <w:t>Спортивно-развлекательная программа</w:t>
            </w:r>
          </w:p>
        </w:tc>
        <w:tc>
          <w:tcPr>
            <w:tcW w:w="1361" w:type="dxa"/>
          </w:tcPr>
          <w:p w:rsidR="00C717C9" w:rsidRDefault="00C717C9">
            <w:r>
              <w:rPr>
                <w:sz w:val="24"/>
                <w:szCs w:val="24"/>
                <w:lang w:eastAsia="ru-RU"/>
              </w:rPr>
              <w:t>(Стадион)</w:t>
            </w:r>
          </w:p>
        </w:tc>
        <w:tc>
          <w:tcPr>
            <w:tcW w:w="1980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Сидельников О.Н.</w:t>
            </w:r>
          </w:p>
        </w:tc>
      </w:tr>
      <w:tr w:rsidR="00C717C9" w:rsidTr="0004631A">
        <w:trPr>
          <w:trHeight w:val="225"/>
        </w:trPr>
        <w:tc>
          <w:tcPr>
            <w:tcW w:w="1647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1418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693" w:type="dxa"/>
          </w:tcPr>
          <w:p w:rsidR="00C717C9" w:rsidRDefault="00C717C9">
            <w:pPr>
              <w:pStyle w:val="NoSpacing"/>
            </w:pPr>
            <w:r>
              <w:t>Фестиваль охоты и рыбалки</w:t>
            </w:r>
          </w:p>
        </w:tc>
        <w:tc>
          <w:tcPr>
            <w:tcW w:w="1701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очная</w:t>
            </w:r>
          </w:p>
        </w:tc>
        <w:tc>
          <w:tcPr>
            <w:tcW w:w="1361" w:type="dxa"/>
          </w:tcPr>
          <w:p w:rsidR="00C717C9" w:rsidRDefault="00C71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Тальяны</w:t>
            </w:r>
          </w:p>
        </w:tc>
        <w:tc>
          <w:tcPr>
            <w:tcW w:w="1980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Е.А. Ремнева</w:t>
            </w:r>
          </w:p>
        </w:tc>
      </w:tr>
      <w:tr w:rsidR="00C717C9" w:rsidTr="0004631A">
        <w:trPr>
          <w:trHeight w:val="386"/>
        </w:trPr>
        <w:tc>
          <w:tcPr>
            <w:tcW w:w="1647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0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28-4 октября</w:t>
            </w:r>
          </w:p>
        </w:tc>
        <w:tc>
          <w:tcPr>
            <w:tcW w:w="1418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 .00 час </w:t>
            </w:r>
          </w:p>
        </w:tc>
        <w:tc>
          <w:tcPr>
            <w:tcW w:w="2693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111111"/>
                <w:sz w:val="24"/>
                <w:szCs w:val="24"/>
              </w:rPr>
              <w:t>Неделя ОФП</w:t>
            </w:r>
          </w:p>
        </w:tc>
        <w:tc>
          <w:tcPr>
            <w:tcW w:w="1701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hd w:val="clear" w:color="auto" w:fill="FFFFFF"/>
              </w:rPr>
              <w:t>Спортивно-развлекательная программа</w:t>
            </w:r>
          </w:p>
        </w:tc>
        <w:tc>
          <w:tcPr>
            <w:tcW w:w="1361" w:type="dxa"/>
          </w:tcPr>
          <w:p w:rsidR="00C717C9" w:rsidRDefault="00C717C9">
            <w:r>
              <w:rPr>
                <w:sz w:val="24"/>
                <w:szCs w:val="24"/>
                <w:lang w:eastAsia="ru-RU"/>
              </w:rPr>
              <w:t xml:space="preserve">«Добрыня» </w:t>
            </w:r>
          </w:p>
        </w:tc>
        <w:tc>
          <w:tcPr>
            <w:tcW w:w="1980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Сидельников О.Н.</w:t>
            </w:r>
          </w:p>
        </w:tc>
      </w:tr>
      <w:tr w:rsidR="00C717C9" w:rsidTr="0004631A">
        <w:trPr>
          <w:trHeight w:val="386"/>
        </w:trPr>
        <w:tc>
          <w:tcPr>
            <w:tcW w:w="1647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 сентября </w:t>
            </w:r>
          </w:p>
        </w:tc>
        <w:tc>
          <w:tcPr>
            <w:tcW w:w="1418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10.-00</w:t>
            </w:r>
          </w:p>
        </w:tc>
        <w:tc>
          <w:tcPr>
            <w:tcW w:w="2693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Планерное совещание со специалистами по спорту</w:t>
            </w:r>
          </w:p>
        </w:tc>
        <w:tc>
          <w:tcPr>
            <w:tcW w:w="1701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очная</w:t>
            </w:r>
          </w:p>
        </w:tc>
        <w:tc>
          <w:tcPr>
            <w:tcW w:w="1361" w:type="dxa"/>
          </w:tcPr>
          <w:p w:rsidR="00C717C9" w:rsidRDefault="00C717C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п. Белореченский</w:t>
            </w:r>
          </w:p>
        </w:tc>
        <w:tc>
          <w:tcPr>
            <w:tcW w:w="1980" w:type="dxa"/>
          </w:tcPr>
          <w:p w:rsidR="00C717C9" w:rsidRDefault="00C717C9">
            <w:pPr>
              <w:tabs>
                <w:tab w:val="left" w:pos="4032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Е.А. Ремнева</w:t>
            </w:r>
          </w:p>
        </w:tc>
      </w:tr>
    </w:tbl>
    <w:p w:rsidR="00C717C9" w:rsidRDefault="00C717C9" w:rsidP="0004631A">
      <w:pPr>
        <w:rPr>
          <w:color w:val="000000"/>
          <w:sz w:val="28"/>
          <w:szCs w:val="28"/>
        </w:rPr>
      </w:pPr>
    </w:p>
    <w:p w:rsidR="00C717C9" w:rsidRDefault="00C717C9" w:rsidP="0004631A">
      <w:pPr>
        <w:rPr>
          <w:color w:val="000000"/>
          <w:sz w:val="28"/>
          <w:szCs w:val="28"/>
        </w:rPr>
      </w:pPr>
    </w:p>
    <w:p w:rsidR="00C717C9" w:rsidRDefault="00C717C9" w:rsidP="0004631A">
      <w:pPr>
        <w:rPr>
          <w:color w:val="000000"/>
          <w:sz w:val="28"/>
          <w:szCs w:val="28"/>
        </w:rPr>
      </w:pPr>
    </w:p>
    <w:p w:rsidR="00C717C9" w:rsidRPr="0004631A" w:rsidRDefault="00C717C9" w:rsidP="0004631A">
      <w:pPr>
        <w:rPr>
          <w:b/>
          <w:color w:val="000000"/>
          <w:sz w:val="28"/>
          <w:szCs w:val="28"/>
        </w:rPr>
      </w:pPr>
      <w:r w:rsidRPr="0004631A">
        <w:rPr>
          <w:b/>
          <w:color w:val="000000"/>
          <w:sz w:val="28"/>
          <w:szCs w:val="28"/>
        </w:rPr>
        <w:t>Инструктор по спорту      ______________________ О.Н. Сидельников</w:t>
      </w:r>
    </w:p>
    <w:p w:rsidR="00C717C9" w:rsidRPr="00B45257" w:rsidRDefault="00C717C9">
      <w:pPr>
        <w:rPr>
          <w:sz w:val="24"/>
          <w:szCs w:val="24"/>
        </w:rPr>
      </w:pPr>
    </w:p>
    <w:sectPr w:rsidR="00C717C9" w:rsidRPr="00B45257" w:rsidSect="0088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;Cambr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2E1"/>
    <w:rsid w:val="000021FD"/>
    <w:rsid w:val="00015192"/>
    <w:rsid w:val="0004631A"/>
    <w:rsid w:val="0007229D"/>
    <w:rsid w:val="000C6D9D"/>
    <w:rsid w:val="001F01CA"/>
    <w:rsid w:val="00253BCB"/>
    <w:rsid w:val="002A59B2"/>
    <w:rsid w:val="002E7AFB"/>
    <w:rsid w:val="00314D86"/>
    <w:rsid w:val="003448C1"/>
    <w:rsid w:val="00375E52"/>
    <w:rsid w:val="003C571D"/>
    <w:rsid w:val="00417A0A"/>
    <w:rsid w:val="00431DB3"/>
    <w:rsid w:val="00446423"/>
    <w:rsid w:val="004A55BD"/>
    <w:rsid w:val="004B367C"/>
    <w:rsid w:val="00542439"/>
    <w:rsid w:val="005662E1"/>
    <w:rsid w:val="00586717"/>
    <w:rsid w:val="005B5DF5"/>
    <w:rsid w:val="00692964"/>
    <w:rsid w:val="006E37AF"/>
    <w:rsid w:val="006E4A54"/>
    <w:rsid w:val="006F6044"/>
    <w:rsid w:val="007A380D"/>
    <w:rsid w:val="00830AB5"/>
    <w:rsid w:val="00886417"/>
    <w:rsid w:val="00893DA2"/>
    <w:rsid w:val="008A2140"/>
    <w:rsid w:val="008A2163"/>
    <w:rsid w:val="00931F77"/>
    <w:rsid w:val="009A5523"/>
    <w:rsid w:val="009A71A0"/>
    <w:rsid w:val="00A64A2A"/>
    <w:rsid w:val="00AB2C02"/>
    <w:rsid w:val="00B4241A"/>
    <w:rsid w:val="00B44A0C"/>
    <w:rsid w:val="00B45257"/>
    <w:rsid w:val="00BA0E41"/>
    <w:rsid w:val="00BA5C72"/>
    <w:rsid w:val="00BC4A07"/>
    <w:rsid w:val="00C717C9"/>
    <w:rsid w:val="00CD1D99"/>
    <w:rsid w:val="00D17DBA"/>
    <w:rsid w:val="00D206B5"/>
    <w:rsid w:val="00D27433"/>
    <w:rsid w:val="00D36DF0"/>
    <w:rsid w:val="00D56416"/>
    <w:rsid w:val="00DE3B41"/>
    <w:rsid w:val="00E10640"/>
    <w:rsid w:val="00E46678"/>
    <w:rsid w:val="00E951F3"/>
    <w:rsid w:val="00EA012C"/>
    <w:rsid w:val="00ED10EE"/>
    <w:rsid w:val="00F17E11"/>
    <w:rsid w:val="00F53377"/>
    <w:rsid w:val="00F76C41"/>
    <w:rsid w:val="00F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B5DF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</TotalTime>
  <Pages>8</Pages>
  <Words>1259</Words>
  <Characters>7177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26</cp:revision>
  <cp:lastPrinted>2020-07-09T04:20:00Z</cp:lastPrinted>
  <dcterms:created xsi:type="dcterms:W3CDTF">2020-05-26T04:24:00Z</dcterms:created>
  <dcterms:modified xsi:type="dcterms:W3CDTF">2020-08-31T03:56:00Z</dcterms:modified>
</cp:coreProperties>
</file>